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PlainTable5"/>
        <w:tblW w:w="5000" w:type="pct"/>
        <w:jc w:val="left"/>
        <w:tblInd w:w="0" w:type="dxa"/>
        <w:tblCellMar>
          <w:top w:w="14" w:type="dxa"/>
          <w:left w:w="0" w:type="dxa"/>
          <w:bottom w:w="14" w:type="dxa"/>
          <w:right w:w="0" w:type="dxa"/>
        </w:tblCellMar>
        <w:tblLook w:firstRow="0" w:noVBand="0" w:lastRow="0" w:firstColumn="0" w:lastColumn="0" w:noHBand="0" w:val="0000"/>
      </w:tblPr>
      <w:tblGrid>
        <w:gridCol w:w="1946"/>
        <w:gridCol w:w="34"/>
        <w:gridCol w:w="3150"/>
        <w:gridCol w:w="1779"/>
        <w:gridCol w:w="741"/>
        <w:gridCol w:w="2573"/>
      </w:tblGrid>
      <w:tr>
        <w:trPr/>
        <w:tc>
          <w:tcPr>
            <w:tcW w:w="7650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itle"/>
              <w:spacing w:before="0" w:after="160"/>
              <w:contextualSpacing/>
              <w:rPr/>
            </w:pPr>
            <w:sdt>
              <w:sdtPr>
                <w:id w:val="283209912"/>
              </w:sdtPr>
              <w:sdtContent>
                <w:bookmarkStart w:id="0" w:name="_GoBack"/>
                <w:bookmarkEnd w:id="0"/>
                <w:r>
                  <w:rPr/>
                  <w:t>Team Meeting</w:t>
                </w:r>
              </w:sdtContent>
            </w:sdt>
          </w:p>
        </w:tc>
        <w:tc>
          <w:tcPr>
            <w:tcW w:w="2573" w:type="dxa"/>
            <w:tcBorders/>
            <w:shd w:color="auto" w:fill="F2F2F2" w:themeFill="background1" w:themeFillShade="f2" w:val="clear"/>
            <w:vAlign w:val="bottom"/>
          </w:tcPr>
          <w:p>
            <w:pPr>
              <w:pStyle w:val="Heading3"/>
              <w:rPr/>
            </w:pPr>
            <w:r>
              <w:rPr/>
              <w:t>Date</w:t>
            </w:r>
          </w:p>
          <w:p>
            <w:pPr>
              <w:pStyle w:val="Heading3"/>
              <w:rPr/>
            </w:pPr>
            <w:r>
              <w:rPr/>
              <w:t>Time</w:t>
            </w:r>
          </w:p>
          <w:p>
            <w:pPr>
              <w:pStyle w:val="Heading3"/>
              <w:spacing w:before="0" w:after="120"/>
              <w:rPr/>
            </w:pPr>
            <w:r>
              <w:rPr/>
              <w:t>Location</w:t>
            </w:r>
          </w:p>
        </w:tc>
      </w:tr>
      <w:tr>
        <w:trPr/>
        <w:tc>
          <w:tcPr>
            <w:tcW w:w="1946" w:type="dxa"/>
            <w:tcBorders/>
            <w:shd w:color="auto" w:fill="F2F2F2" w:themeFill="background1" w:themeFillShade="f2" w:val="clear"/>
            <w:tcMar>
              <w:top w:w="144" w:type="dxa"/>
            </w:tcMar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r>
              <w:rPr/>
              <w:t>Meeting called by:</w:t>
            </w:r>
          </w:p>
        </w:tc>
        <w:tc>
          <w:tcPr>
            <w:tcW w:w="3184" w:type="dxa"/>
            <w:gridSpan w:val="2"/>
            <w:tcBorders/>
            <w:tcMar>
              <w:top w:w="144" w:type="dxa"/>
            </w:tcMar>
          </w:tcPr>
          <w:p>
            <w:pPr>
              <w:pStyle w:val="Normal"/>
              <w:spacing w:before="80" w:after="80"/>
              <w:rPr/>
            </w:pPr>
            <w:r>
              <w:rPr/>
              <w:t>Enter meeting organizer here</w:t>
            </w:r>
          </w:p>
        </w:tc>
        <w:tc>
          <w:tcPr>
            <w:tcW w:w="1779" w:type="dxa"/>
            <w:tcBorders/>
            <w:shd w:color="auto" w:fill="F2F2F2" w:themeFill="background1" w:themeFillShade="f2" w:val="clear"/>
            <w:tcMar>
              <w:top w:w="144" w:type="dxa"/>
            </w:tcMar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2012107976"/>
              </w:sdtPr>
              <w:sdtContent>
                <w:r>
                  <w:rPr/>
                  <w:t>Type of meeting:</w:t>
                </w:r>
              </w:sdtContent>
            </w:sdt>
          </w:p>
        </w:tc>
        <w:tc>
          <w:tcPr>
            <w:tcW w:w="3314" w:type="dxa"/>
            <w:gridSpan w:val="2"/>
            <w:tcBorders/>
            <w:tcMar>
              <w:top w:w="144" w:type="dxa"/>
            </w:tcMar>
          </w:tcPr>
          <w:p>
            <w:pPr>
              <w:pStyle w:val="Normal"/>
              <w:spacing w:before="80" w:after="80"/>
              <w:rPr/>
            </w:pPr>
            <w:sdt>
              <w:sdtPr>
                <w:id w:val="1803407558"/>
              </w:sdtPr>
              <w:sdtContent>
                <w:r>
                  <w:rPr/>
                  <w:t>Enter meeting type here</w:t>
                </w:r>
              </w:sdtContent>
            </w:sdt>
          </w:p>
        </w:tc>
      </w:tr>
      <w:tr>
        <w:trPr/>
        <w:tc>
          <w:tcPr>
            <w:tcW w:w="1946" w:type="dxa"/>
            <w:tcBorders/>
            <w:shd w:color="auto" w:fill="F2F2F2" w:themeFill="background1" w:themeFillShade="f2" w:val="clear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r>
              <w:rPr/>
              <w:t>Facilitator:</w:t>
            </w:r>
          </w:p>
        </w:tc>
        <w:tc>
          <w:tcPr>
            <w:tcW w:w="318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before="80" w:after="80"/>
              <w:rPr/>
            </w:pPr>
            <w:sdt>
              <w:sdtPr>
                <w:id w:val="1291225102"/>
              </w:sdtPr>
              <w:sdtContent>
                <w:r>
                  <w:rPr/>
                  <w:t>Enter meeting facilitator here</w:t>
                </w:r>
              </w:sdtContent>
            </w:sdt>
          </w:p>
        </w:tc>
        <w:tc>
          <w:tcPr>
            <w:tcW w:w="1779" w:type="dxa"/>
            <w:tcBorders/>
            <w:shd w:color="auto" w:fill="F2F2F2" w:themeFill="background1" w:themeFillShade="f2" w:val="clear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708721364"/>
              </w:sdtPr>
              <w:sdtContent>
                <w:r>
                  <w:rPr/>
                  <w:t>Note taker:</w:t>
                </w:r>
              </w:sdtContent>
            </w:sdt>
          </w:p>
        </w:tc>
        <w:tc>
          <w:tcPr>
            <w:tcW w:w="331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before="80" w:after="80"/>
              <w:rPr/>
            </w:pPr>
            <w:sdt>
              <w:sdtPr>
                <w:id w:val="1139460509"/>
              </w:sdtPr>
              <w:sdtContent>
                <w:r>
                  <w:rPr/>
                  <w:t>Enter note taker here</w:t>
                </w:r>
              </w:sdtContent>
            </w:sdt>
          </w:p>
        </w:tc>
      </w:tr>
      <w:tr>
        <w:trPr/>
        <w:tc>
          <w:tcPr>
            <w:tcW w:w="1946" w:type="dxa"/>
            <w:tcBorders/>
            <w:shd w:color="auto" w:fill="F2F2F2" w:themeFill="background1" w:themeFillShade="f2" w:val="clear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1584583899"/>
              </w:sdtPr>
              <w:sdtContent>
                <w:r>
                  <w:rPr/>
                  <w:t>Timekeeper:</w:t>
                </w:r>
              </w:sdtContent>
            </w:sdt>
          </w:p>
        </w:tc>
        <w:tc>
          <w:tcPr>
            <w:tcW w:w="3184" w:type="dxa"/>
            <w:gridSpan w:val="2"/>
            <w:tcBorders/>
          </w:tcPr>
          <w:p>
            <w:pPr>
              <w:pStyle w:val="Normal"/>
              <w:spacing w:before="80" w:after="80"/>
              <w:rPr/>
            </w:pPr>
            <w:sdt>
              <w:sdtPr>
                <w:id w:val="521302777"/>
              </w:sdtPr>
              <w:sdtContent>
                <w:r>
                  <w:rPr/>
                  <w:t>Enter meeting timekeeper here</w:t>
                </w:r>
              </w:sdtContent>
            </w:sdt>
          </w:p>
        </w:tc>
        <w:tc>
          <w:tcPr>
            <w:tcW w:w="1779" w:type="dxa"/>
            <w:tcBorders/>
            <w:shd w:color="auto" w:fill="F2F2F2" w:themeFill="background1" w:themeFillShade="f2" w:val="clear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r>
              <w:rPr/>
            </w:r>
          </w:p>
        </w:tc>
        <w:tc>
          <w:tcPr>
            <w:tcW w:w="3314" w:type="dxa"/>
            <w:gridSpan w:val="2"/>
            <w:tcBorders/>
          </w:tcPr>
          <w:p>
            <w:pPr>
              <w:pStyle w:val="Normal"/>
              <w:spacing w:before="80" w:after="80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gridSpan w:val="2"/>
            <w:tcBorders/>
            <w:shd w:color="auto" w:fill="F2F2F2" w:themeFill="background1" w:themeFillShade="f2" w:val="clear"/>
            <w:tcMar>
              <w:top w:w="144" w:type="dxa"/>
            </w:tcMar>
          </w:tcPr>
          <w:p>
            <w:pPr>
              <w:pStyle w:val="Heading2"/>
              <w:spacing w:before="80" w:after="0"/>
              <w:rPr/>
            </w:pPr>
            <w:sdt>
              <w:sdtPr>
                <w:id w:val="405277862"/>
              </w:sdtPr>
              <w:sdtContent>
                <w:r>
                  <w:rPr/>
                  <w:t>Attendees:</w:t>
                </w:r>
              </w:sdtContent>
            </w:sdt>
          </w:p>
        </w:tc>
        <w:tc>
          <w:tcPr>
            <w:tcW w:w="8243" w:type="dxa"/>
            <w:gridSpan w:val="4"/>
            <w:tcBorders/>
            <w:shd w:color="auto" w:fill="F2F2F2" w:themeFill="background1" w:themeFillShade="f2" w:val="clear"/>
            <w:tcMar>
              <w:top w:w="144" w:type="dxa"/>
            </w:tcMar>
          </w:tcPr>
          <w:p>
            <w:pPr>
              <w:pStyle w:val="Normal"/>
              <w:spacing w:before="80" w:after="0"/>
              <w:rPr/>
            </w:pPr>
            <w:sdt>
              <w:sdtPr>
                <w:id w:val="13561509"/>
              </w:sdtPr>
              <w:sdtContent>
                <w:r>
                  <w:rPr/>
                  <w:t>Enter attendees here</w:t>
                </w:r>
              </w:sdtContent>
            </w:sdt>
          </w:p>
        </w:tc>
      </w:tr>
      <w:tr>
        <w:trPr/>
        <w:tc>
          <w:tcPr>
            <w:tcW w:w="198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Heading2"/>
              <w:spacing w:before="80" w:after="0"/>
              <w:rPr/>
            </w:pPr>
            <w:sdt>
              <w:sdtPr>
                <w:id w:val="1935061008"/>
              </w:sdtPr>
              <w:sdtContent>
                <w:r>
                  <w:rPr/>
                  <w:t>Please read:</w:t>
                </w:r>
              </w:sdtContent>
            </w:sdt>
          </w:p>
        </w:tc>
        <w:tc>
          <w:tcPr>
            <w:tcW w:w="8243" w:type="dxa"/>
            <w:gridSpan w:val="4"/>
            <w:tcBorders/>
          </w:tcPr>
          <w:p>
            <w:pPr>
              <w:pStyle w:val="Normal"/>
              <w:spacing w:before="80" w:after="0"/>
              <w:rPr/>
            </w:pPr>
            <w:sdt>
              <w:sdtPr>
                <w:id w:val="1544792889"/>
              </w:sdtPr>
              <w:sdtContent>
                <w:r>
                  <w:rPr/>
                  <w:t>Enter reading list here</w:t>
                </w:r>
              </w:sdtContent>
            </w:sdt>
          </w:p>
        </w:tc>
      </w:tr>
      <w:tr>
        <w:trPr/>
        <w:tc>
          <w:tcPr>
            <w:tcW w:w="1980" w:type="dxa"/>
            <w:gridSpan w:val="2"/>
            <w:tcBorders>
              <w:bottom w:val="double" w:sz="4" w:space="0" w:color="000000"/>
            </w:tcBorders>
            <w:shd w:color="auto" w:fill="F2F2F2" w:themeFill="background1" w:themeFillShade="f2" w:val="clear"/>
          </w:tcPr>
          <w:p>
            <w:pPr>
              <w:pStyle w:val="Heading2"/>
              <w:spacing w:before="80" w:after="0"/>
              <w:rPr/>
            </w:pPr>
            <w:sdt>
              <w:sdtPr>
                <w:id w:val="1889498698"/>
              </w:sdtPr>
              <w:sdtContent>
                <w:r>
                  <w:rPr/>
                  <w:t>Please bring:</w:t>
                </w:r>
              </w:sdtContent>
            </w:sdt>
          </w:p>
        </w:tc>
        <w:tc>
          <w:tcPr>
            <w:tcW w:w="8243" w:type="dxa"/>
            <w:gridSpan w:val="4"/>
            <w:tcBorders>
              <w:bottom w:val="doub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80" w:after="0"/>
              <w:rPr/>
            </w:pPr>
            <w:sdt>
              <w:sdtPr>
                <w:id w:val="1222570082"/>
              </w:sdtPr>
              <w:sdtContent>
                <w:r>
                  <w:rPr/>
                  <w:t>Enter items to bring here</w:t>
                </w:r>
              </w:sdtContent>
            </w:sdt>
          </w:p>
        </w:tc>
      </w:tr>
    </w:tbl>
    <w:p>
      <w:pPr>
        <w:pStyle w:val="Heading1"/>
        <w:rPr/>
      </w:pPr>
      <w:r>
        <w:rPr/>
        <w:t>Minutes</w:t>
      </w:r>
      <w:bookmarkStart w:id="1" w:name="MinuteItems"/>
      <w:bookmarkEnd w:id="1"/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620"/>
        <w:gridCol w:w="4970"/>
        <w:gridCol w:w="1324"/>
        <w:gridCol w:w="2309"/>
      </w:tblGrid>
      <w:tr>
        <w:trPr/>
        <w:tc>
          <w:tcPr>
            <w:tcW w:w="1620" w:type="dxa"/>
            <w:tcBorders/>
          </w:tcPr>
          <w:p>
            <w:pPr>
              <w:pStyle w:val="Heading2"/>
              <w:spacing w:before="80" w:after="80"/>
              <w:rPr/>
            </w:pPr>
            <w:sdt>
              <w:sdtPr>
                <w:id w:val="50137953"/>
              </w:sdtPr>
              <w:sdtContent>
                <w:r>
                  <w:rPr/>
                  <w:t>Agenda item:</w:t>
                </w:r>
              </w:sdtContent>
            </w:sdt>
          </w:p>
        </w:tc>
        <w:tc>
          <w:tcPr>
            <w:tcW w:w="4970" w:type="dxa"/>
            <w:tcBorders/>
          </w:tcPr>
          <w:p>
            <w:pPr>
              <w:pStyle w:val="Normal"/>
              <w:widowControl/>
              <w:bidi w:val="0"/>
              <w:spacing w:before="80" w:after="80"/>
              <w:jc w:val="left"/>
              <w:rPr/>
            </w:pPr>
            <w:sdt>
              <w:sdtPr>
                <w:id w:val="41984477"/>
              </w:sdtPr>
              <w:sdtContent>
                <w:r>
                  <w:rPr/>
                  <w:t>Enter agenda item here</w:t>
                </w:r>
              </w:sdtContent>
            </w:sdt>
          </w:p>
        </w:tc>
        <w:tc>
          <w:tcPr>
            <w:tcW w:w="1324" w:type="dxa"/>
            <w:tcBorders/>
          </w:tcPr>
          <w:p>
            <w:pPr>
              <w:pStyle w:val="Heading2"/>
              <w:keepNext w:val="true"/>
              <w:spacing w:before="80" w:after="80"/>
              <w:outlineLvl w:val="1"/>
              <w:rPr/>
            </w:pPr>
            <w:sdt>
              <w:sdtPr>
                <w:id w:val="236057836"/>
              </w:sdtPr>
              <w:sdtContent>
                <w:r>
                  <w:rPr/>
                  <w:t>Presenter:</w:t>
                </w:r>
              </w:sdtContent>
            </w:sdt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bidi w:val="0"/>
              <w:spacing w:before="80" w:after="80"/>
              <w:jc w:val="left"/>
              <w:rPr/>
            </w:pPr>
            <w:sdt>
              <w:sdtPr>
                <w:id w:val="1239666706"/>
              </w:sdtPr>
              <w:sdtContent>
                <w:r>
                  <w:rPr/>
                  <w:t>Enter presenter here</w:t>
                </w:r>
              </w:sdtContent>
            </w:sdt>
          </w:p>
        </w:tc>
      </w:tr>
    </w:tbl>
    <w:p>
      <w:pPr>
        <w:pStyle w:val="Heading4"/>
        <w:rPr/>
      </w:pPr>
      <w:sdt>
        <w:sdtPr>
          <w:id w:val="1255989042"/>
        </w:sdtPr>
        <w:sdtContent>
          <w:r>
            <w:rPr/>
            <w:t>Discussion:</w:t>
          </w:r>
        </w:sdtContent>
      </w:sdt>
    </w:p>
    <w:p>
      <w:pPr>
        <w:pStyle w:val="Normal"/>
        <w:rPr/>
      </w:pPr>
      <w:r>
        <w:rPr/>
        <w:t>To get started right away, just tap any placeholder text (such as this) and start typing to replace it with your own.</w:t>
      </w:r>
    </w:p>
    <w:p>
      <w:pPr>
        <w:pStyle w:val="Heading4"/>
        <w:rPr/>
      </w:pPr>
      <w:sdt>
        <w:sdtPr>
          <w:id w:val="616184167"/>
        </w:sdtPr>
        <w:sdtContent>
          <w:r>
            <w:rPr/>
            <w:t>Conclusions:</w:t>
          </w:r>
        </w:sdtContent>
      </w:sdt>
    </w:p>
    <w:p>
      <w:pPr>
        <w:pStyle w:val="Normal"/>
        <w:rPr/>
      </w:pPr>
      <w:r>
        <w:rPr/>
        <w:t>Enter conclusions here.</w:t>
      </w:r>
      <w:bookmarkStart w:id="2" w:name="MinuteActionItems"/>
      <w:bookmarkStart w:id="3" w:name="MinuteDiscussion"/>
      <w:bookmarkEnd w:id="2"/>
      <w:bookmarkEnd w:id="3"/>
    </w:p>
    <w:tbl>
      <w:tblPr>
        <w:tblStyle w:val="GridTable1Light"/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620"/>
        <w:gridCol w:w="3690"/>
        <w:gridCol w:w="1280"/>
        <w:gridCol w:w="1324"/>
        <w:gridCol w:w="456"/>
        <w:gridCol w:w="1853"/>
      </w:tblGrid>
      <w:tr>
        <w:trPr>
          <w:tblHeader w:val="true"/>
        </w:trPr>
        <w:tc>
          <w:tcPr>
            <w:tcW w:w="53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583456950"/>
              </w:sdtPr>
              <w:sdtContent>
                <w:r>
                  <w:rPr/>
                  <w:t>Action items</w:t>
                </w:r>
                <w:bookmarkStart w:id="4" w:name="MinutePersonResponsible"/>
                <w:bookmarkEnd w:id="4"/>
              </w:sdtContent>
            </w:sdt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1417261603"/>
              </w:sdtPr>
              <w:sdtContent>
                <w:r>
                  <w:rPr/>
                  <w:t>Person responsible</w:t>
                </w:r>
                <w:bookmarkStart w:id="5" w:name="MinuteDeadline"/>
                <w:bookmarkEnd w:id="5"/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573097504"/>
              </w:sdtPr>
              <w:sdtContent>
                <w:r>
                  <w:rPr/>
                  <w:t>Deadline</w:t>
                </w:r>
              </w:sdtContent>
            </w:sdt>
          </w:p>
        </w:tc>
      </w:tr>
      <w:tr>
        <w:trPr/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Bullet"/>
              <w:numPr>
                <w:ilvl w:val="0"/>
                <w:numId w:val="1"/>
              </w:numPr>
              <w:spacing w:before="80" w:after="80"/>
              <w:contextualSpacing/>
              <w:rPr/>
            </w:pPr>
            <w:sdt>
              <w:sdtPr>
                <w:id w:val="964577596"/>
              </w:sdtPr>
              <w:sdtContent>
                <w:r>
                  <w:rPr/>
                  <w:t>Enter action items here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540977046"/>
              </w:sdtPr>
              <w:sdtContent>
                <w:r>
                  <w:rPr/>
                  <w:t>Enter person responsible here</w:t>
                </w:r>
              </w:sdtContent>
            </w:sdt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2093002682"/>
              </w:sdtPr>
              <w:sdtContent>
                <w:r>
                  <w:rPr/>
                  <w:t>Enter deadline here</w:t>
                </w:r>
              </w:sdtContent>
            </w:sdt>
          </w:p>
        </w:tc>
      </w:tr>
      <w:tr>
        <w:trPr/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Bullet"/>
              <w:numPr>
                <w:ilvl w:val="0"/>
                <w:numId w:val="1"/>
              </w:numPr>
              <w:spacing w:before="80" w:after="80"/>
              <w:contextualSpacing/>
              <w:rPr/>
            </w:pPr>
            <w:sdt>
              <w:sdtPr>
                <w:id w:val="1034091102"/>
              </w:sdtPr>
              <w:sdtContent>
                <w:r>
                  <w:rPr/>
                  <w:t>Enter action items here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1431485972"/>
              </w:sdtPr>
              <w:sdtContent>
                <w:r>
                  <w:rPr/>
                  <w:t>Enter person responsible here</w:t>
                </w:r>
              </w:sdtContent>
            </w:sdt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2103460287"/>
              </w:sdtPr>
              <w:sdtContent>
                <w:r>
                  <w:rPr/>
                  <w:t>Enter deadline here</w:t>
                </w:r>
              </w:sdtContent>
            </w:sdt>
          </w:p>
        </w:tc>
      </w:tr>
      <w:tr>
        <w:trPr/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>
            <w:pPr>
              <w:pStyle w:val="ListBullet"/>
              <w:numPr>
                <w:ilvl w:val="0"/>
                <w:numId w:val="1"/>
              </w:numPr>
              <w:spacing w:before="80" w:after="80"/>
              <w:contextualSpacing/>
              <w:rPr/>
            </w:pPr>
            <w:sdt>
              <w:sdtPr>
                <w:id w:val="113444080"/>
              </w:sdtPr>
              <w:sdtContent>
                <w:r>
                  <w:rPr/>
                  <w:t>Enter action items here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>
            <w:pPr>
              <w:pStyle w:val="Normal"/>
              <w:spacing w:before="80" w:after="80"/>
              <w:rPr/>
            </w:pPr>
            <w:sdt>
              <w:sdtPr>
                <w:id w:val="561641059"/>
              </w:sdtPr>
              <w:sdtContent>
                <w:r>
                  <w:rPr/>
                  <w:t>Enter person responsible here</w:t>
                </w:r>
              </w:sdtContent>
            </w:sdt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>
            <w:pPr>
              <w:pStyle w:val="Normal"/>
              <w:spacing w:before="80" w:after="80"/>
              <w:rPr/>
            </w:pPr>
            <w:sdt>
              <w:sdtPr>
                <w:id w:val="112160186"/>
              </w:sdtPr>
              <w:sdtContent>
                <w:r>
                  <w:rPr/>
                  <w:t>Enter deadline here</w:t>
                </w:r>
                <w:bookmarkStart w:id="6" w:name="MinuteTopicSection"/>
                <w:bookmarkEnd w:id="6"/>
              </w:sdtContent>
            </w:sdt>
          </w:p>
        </w:tc>
      </w:tr>
      <w:tr>
        <w:trPr/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2"/>
              <w:spacing w:before="80" w:after="0"/>
              <w:rPr/>
            </w:pPr>
            <w:sdt>
              <w:sdtPr>
                <w:id w:val="335291285"/>
              </w:sdtPr>
              <w:sdtContent>
                <w:r>
                  <w:rPr/>
                  <w:t>Agenda item:</w:t>
                </w:r>
              </w:sdtContent>
            </w:sdt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0"/>
              <w:rPr/>
            </w:pPr>
            <w:sdt>
              <w:sdtPr>
                <w:id w:val="611741298"/>
              </w:sdtPr>
              <w:sdtContent>
                <w:r>
                  <w:rPr/>
                  <w:t>Enter agenda item here</w:t>
                </w:r>
              </w:sdtContent>
            </w:sdt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2"/>
              <w:spacing w:before="80" w:after="0"/>
              <w:rPr/>
            </w:pPr>
            <w:sdt>
              <w:sdtPr>
                <w:id w:val="421816146"/>
              </w:sdtPr>
              <w:sdtContent>
                <w:r>
                  <w:rPr/>
                  <w:t>Presenter:</w:t>
                </w:r>
              </w:sdtContent>
            </w:sdt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0"/>
              <w:rPr/>
            </w:pPr>
            <w:sdt>
              <w:sdtPr>
                <w:id w:val="743982529"/>
              </w:sdtPr>
              <w:sdtContent>
                <w:r>
                  <w:rPr/>
                  <w:t>Enter presenter here</w:t>
                </w:r>
              </w:sdtContent>
            </w:sdt>
          </w:p>
        </w:tc>
      </w:tr>
    </w:tbl>
    <w:p>
      <w:pPr>
        <w:pStyle w:val="Heading4"/>
        <w:rPr/>
      </w:pPr>
      <w:sdt>
        <w:sdtPr>
          <w:id w:val="1026569154"/>
        </w:sdtPr>
        <w:sdtContent>
          <w:r>
            <w:rPr/>
            <w:t>Discussion:</w:t>
          </w:r>
        </w:sdtContent>
      </w:sdt>
    </w:p>
    <w:p>
      <w:pPr>
        <w:pStyle w:val="Normal"/>
        <w:rPr/>
      </w:pPr>
      <w:r>
        <w:rPr/>
        <w:t>To get started right away, just tap any placeholder text (such as this) and start typing to replace it with your own.</w:t>
      </w:r>
    </w:p>
    <w:p>
      <w:pPr>
        <w:pStyle w:val="Heading4"/>
        <w:rPr/>
      </w:pPr>
      <w:sdt>
        <w:sdtPr>
          <w:id w:val="866853409"/>
        </w:sdtPr>
        <w:sdtContent>
          <w:r>
            <w:rPr/>
            <w:t>Conclusions:</w:t>
          </w:r>
        </w:sdtContent>
      </w:sdt>
    </w:p>
    <w:p>
      <w:pPr>
        <w:pStyle w:val="Normal"/>
        <w:rPr/>
      </w:pPr>
      <w:r>
        <w:rPr/>
        <w:t>Enter conclusions here.</w:t>
      </w:r>
    </w:p>
    <w:tbl>
      <w:tblPr>
        <w:tblStyle w:val="GridTable1Light"/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620"/>
        <w:gridCol w:w="3690"/>
        <w:gridCol w:w="1280"/>
        <w:gridCol w:w="1324"/>
        <w:gridCol w:w="456"/>
        <w:gridCol w:w="1853"/>
      </w:tblGrid>
      <w:tr>
        <w:trPr>
          <w:tblHeader w:val="true"/>
        </w:trPr>
        <w:tc>
          <w:tcPr>
            <w:tcW w:w="53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33241920"/>
              </w:sdtPr>
              <w:sdtContent>
                <w:r>
                  <w:rPr/>
                  <w:t>Action items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1028531889"/>
              </w:sdtPr>
              <w:sdtContent>
                <w:r>
                  <w:rPr/>
                  <w:t>Person responsible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571216359"/>
              </w:sdtPr>
              <w:sdtContent>
                <w:r>
                  <w:rPr/>
                  <w:t>Deadline</w:t>
                </w:r>
              </w:sdtContent>
            </w:sdt>
          </w:p>
        </w:tc>
      </w:tr>
      <w:tr>
        <w:trPr/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Bullet"/>
              <w:numPr>
                <w:ilvl w:val="0"/>
                <w:numId w:val="1"/>
              </w:numPr>
              <w:spacing w:before="80" w:after="80"/>
              <w:contextualSpacing/>
              <w:rPr/>
            </w:pPr>
            <w:sdt>
              <w:sdtPr>
                <w:id w:val="1711200987"/>
              </w:sdtPr>
              <w:sdtContent>
                <w:r>
                  <w:rPr/>
                  <w:t>Enter action items here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1158510937"/>
              </w:sdtPr>
              <w:sdtContent>
                <w:r>
                  <w:rPr/>
                  <w:t>Enter person responsible here</w:t>
                </w:r>
              </w:sdtContent>
            </w:sdt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469395550"/>
              </w:sdtPr>
              <w:sdtContent>
                <w:r>
                  <w:rPr/>
                  <w:t>Enter deadline here</w:t>
                </w:r>
              </w:sdtContent>
            </w:sdt>
          </w:p>
        </w:tc>
      </w:tr>
      <w:tr>
        <w:trPr/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Bullet"/>
              <w:numPr>
                <w:ilvl w:val="0"/>
                <w:numId w:val="1"/>
              </w:numPr>
              <w:spacing w:before="80" w:after="80"/>
              <w:contextualSpacing/>
              <w:rPr/>
            </w:pPr>
            <w:sdt>
              <w:sdtPr>
                <w:id w:val="406256624"/>
              </w:sdtPr>
              <w:sdtContent>
                <w:r>
                  <w:rPr/>
                  <w:t>Enter action items here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1252199687"/>
              </w:sdtPr>
              <w:sdtContent>
                <w:r>
                  <w:rPr/>
                  <w:t>Enter person responsible here</w:t>
                </w:r>
              </w:sdtContent>
            </w:sdt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293737055"/>
              </w:sdtPr>
              <w:sdtContent>
                <w:r>
                  <w:rPr/>
                  <w:t>Enter deadline here</w:t>
                </w:r>
              </w:sdtContent>
            </w:sdt>
          </w:p>
        </w:tc>
      </w:tr>
      <w:tr>
        <w:trPr/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>
            <w:pPr>
              <w:pStyle w:val="ListBullet"/>
              <w:numPr>
                <w:ilvl w:val="0"/>
                <w:numId w:val="1"/>
              </w:numPr>
              <w:spacing w:before="80" w:after="80"/>
              <w:contextualSpacing/>
              <w:rPr/>
            </w:pPr>
            <w:sdt>
              <w:sdtPr>
                <w:id w:val="1679916970"/>
              </w:sdtPr>
              <w:sdtContent>
                <w:r>
                  <w:rPr/>
                  <w:t>Enter action items here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>
            <w:pPr>
              <w:pStyle w:val="Normal"/>
              <w:spacing w:before="80" w:after="80"/>
              <w:rPr/>
            </w:pPr>
            <w:sdt>
              <w:sdtPr>
                <w:id w:val="218947336"/>
              </w:sdtPr>
              <w:sdtContent>
                <w:r>
                  <w:rPr/>
                  <w:t>Enter person responsible here</w:t>
                </w:r>
              </w:sdtContent>
            </w:sdt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>
            <w:pPr>
              <w:pStyle w:val="Normal"/>
              <w:spacing w:before="80" w:after="80"/>
              <w:rPr/>
            </w:pPr>
            <w:sdt>
              <w:sdtPr>
                <w:id w:val="1450109807"/>
              </w:sdtPr>
              <w:sdtContent>
                <w:r>
                  <w:rPr/>
                  <w:t>Enter deadline here</w:t>
                </w:r>
              </w:sdtContent>
            </w:sdt>
          </w:p>
        </w:tc>
      </w:tr>
      <w:tr>
        <w:trPr/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2"/>
              <w:spacing w:before="80" w:after="0"/>
              <w:rPr/>
            </w:pPr>
            <w:sdt>
              <w:sdtPr>
                <w:id w:val="576004565"/>
              </w:sdtPr>
              <w:sdtContent>
                <w:r>
                  <w:rPr/>
                  <w:t>Agenda item:</w:t>
                </w:r>
              </w:sdtContent>
            </w:sdt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0"/>
              <w:rPr/>
            </w:pPr>
            <w:sdt>
              <w:sdtPr>
                <w:id w:val="1811549018"/>
              </w:sdtPr>
              <w:sdtContent>
                <w:r>
                  <w:rPr/>
                  <w:t>Enter agenda item here</w:t>
                </w:r>
              </w:sdtContent>
            </w:sdt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2"/>
              <w:spacing w:before="80" w:after="0"/>
              <w:rPr/>
            </w:pPr>
            <w:sdt>
              <w:sdtPr>
                <w:id w:val="762680773"/>
              </w:sdtPr>
              <w:sdtContent>
                <w:r>
                  <w:rPr/>
                  <w:t>Presenter:</w:t>
                </w:r>
              </w:sdtContent>
            </w:sdt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0"/>
              <w:rPr/>
            </w:pPr>
            <w:sdt>
              <w:sdtPr>
                <w:id w:val="1476536898"/>
              </w:sdtPr>
              <w:sdtContent>
                <w:r>
                  <w:rPr/>
                  <w:t>Enter presenter here</w:t>
                </w:r>
              </w:sdtContent>
            </w:sdt>
          </w:p>
        </w:tc>
      </w:tr>
    </w:tbl>
    <w:p>
      <w:pPr>
        <w:pStyle w:val="Heading4"/>
        <w:rPr/>
      </w:pPr>
      <w:sdt>
        <w:sdtPr>
          <w:id w:val="786000033"/>
        </w:sdtPr>
        <w:sdtContent>
          <w:r>
            <w:rPr/>
            <w:t>Discussion:</w:t>
          </w:r>
        </w:sdtContent>
      </w:sdt>
    </w:p>
    <w:p>
      <w:pPr>
        <w:pStyle w:val="Normal"/>
        <w:rPr/>
      </w:pPr>
      <w:r>
        <w:rPr/>
        <w:t>To get started right away, just tap any placeholder text (such as this) and start typing to replace it with your own.</w:t>
      </w:r>
    </w:p>
    <w:p>
      <w:pPr>
        <w:pStyle w:val="Heading4"/>
        <w:rPr/>
      </w:pPr>
      <w:sdt>
        <w:sdtPr>
          <w:id w:val="76318210"/>
        </w:sdtPr>
        <w:sdtContent>
          <w:r>
            <w:rPr/>
            <w:t>Conclusions:</w:t>
          </w:r>
        </w:sdtContent>
      </w:sdt>
    </w:p>
    <w:p>
      <w:pPr>
        <w:pStyle w:val="Normal"/>
        <w:rPr/>
      </w:pPr>
      <w:r>
        <w:rPr/>
        <w:t>Enter conclusions here.</w:t>
      </w:r>
    </w:p>
    <w:tbl>
      <w:tblPr>
        <w:tblStyle w:val="GridTable1Light"/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5310"/>
        <w:gridCol w:w="3060"/>
        <w:gridCol w:w="1854"/>
      </w:tblGrid>
      <w:tr>
        <w:trPr>
          <w:tblHeader w:val="true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2013411210"/>
              </w:sdtPr>
              <w:sdtContent>
                <w:r>
                  <w:rPr/>
                  <w:t>Action items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1200135768"/>
              </w:sdtPr>
              <w:sdtContent>
                <w:r>
                  <w:rPr/>
                  <w:t>Person responsible</w:t>
                </w:r>
              </w:sdtContent>
            </w:sdt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Heading2"/>
              <w:numPr>
                <w:ilvl w:val="0"/>
                <w:numId w:val="0"/>
              </w:numPr>
              <w:spacing w:before="80" w:after="80"/>
              <w:outlineLvl w:val="1"/>
              <w:rPr/>
            </w:pPr>
            <w:sdt>
              <w:sdtPr>
                <w:id w:val="80320056"/>
              </w:sdtPr>
              <w:sdtContent>
                <w:r>
                  <w:rPr/>
                  <w:t>Deadline</w:t>
                </w:r>
              </w:sdtContent>
            </w:sdt>
          </w:p>
        </w:tc>
      </w:tr>
      <w:tr>
        <w:trPr/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Bullet"/>
              <w:numPr>
                <w:ilvl w:val="0"/>
                <w:numId w:val="1"/>
              </w:numPr>
              <w:spacing w:before="80" w:after="80"/>
              <w:contextualSpacing/>
              <w:rPr/>
            </w:pPr>
            <w:sdt>
              <w:sdtPr>
                <w:id w:val="1030855537"/>
              </w:sdtPr>
              <w:sdtContent>
                <w:r>
                  <w:rPr/>
                  <w:t>Enter action items here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1526120148"/>
              </w:sdtPr>
              <w:sdtContent>
                <w:r>
                  <w:rPr/>
                  <w:t>Enter person responsible here</w:t>
                </w:r>
              </w:sdtContent>
            </w:sdt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1718942395"/>
              </w:sdtPr>
              <w:sdtContent>
                <w:r>
                  <w:rPr/>
                  <w:t>Enter deadline here</w:t>
                </w:r>
              </w:sdtContent>
            </w:sdt>
          </w:p>
        </w:tc>
      </w:tr>
      <w:tr>
        <w:trPr/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Bullet"/>
              <w:numPr>
                <w:ilvl w:val="0"/>
                <w:numId w:val="1"/>
              </w:numPr>
              <w:spacing w:before="80" w:after="80"/>
              <w:contextualSpacing/>
              <w:rPr/>
            </w:pPr>
            <w:sdt>
              <w:sdtPr>
                <w:id w:val="457878945"/>
              </w:sdtPr>
              <w:sdtContent>
                <w:r>
                  <w:rPr/>
                  <w:t>Enter action items here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1340082922"/>
              </w:sdtPr>
              <w:sdtContent>
                <w:r>
                  <w:rPr/>
                  <w:t>Enter person responsible here</w:t>
                </w:r>
              </w:sdtContent>
            </w:sdt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80" w:after="80"/>
              <w:rPr/>
            </w:pPr>
            <w:sdt>
              <w:sdtPr>
                <w:id w:val="1866808734"/>
              </w:sdtPr>
              <w:sdtContent>
                <w:r>
                  <w:rPr/>
                  <w:t>Enter deadline here</w:t>
                </w:r>
              </w:sdtContent>
            </w:sdt>
          </w:p>
        </w:tc>
      </w:tr>
      <w:tr>
        <w:trPr/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>
            <w:pPr>
              <w:pStyle w:val="ListBullet"/>
              <w:numPr>
                <w:ilvl w:val="0"/>
                <w:numId w:val="1"/>
              </w:numPr>
              <w:spacing w:before="80" w:after="80"/>
              <w:contextualSpacing/>
              <w:rPr/>
            </w:pPr>
            <w:sdt>
              <w:sdtPr>
                <w:id w:val="387328141"/>
              </w:sdtPr>
              <w:sdtContent>
                <w:r>
                  <w:rPr/>
                  <w:t>Enter action items here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>
            <w:pPr>
              <w:pStyle w:val="Normal"/>
              <w:spacing w:before="80" w:after="80"/>
              <w:rPr/>
            </w:pPr>
            <w:sdt>
              <w:sdtPr>
                <w:id w:val="935008864"/>
              </w:sdtPr>
              <w:sdtContent>
                <w:r>
                  <w:rPr/>
                  <w:t>Enter person responsible here</w:t>
                </w:r>
              </w:sdtContent>
            </w:sdt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>
            <w:pPr>
              <w:pStyle w:val="Normal"/>
              <w:spacing w:before="80" w:after="80"/>
              <w:rPr/>
            </w:pPr>
            <w:sdt>
              <w:sdtPr>
                <w:id w:val="99100581"/>
              </w:sdtPr>
              <w:sdtContent>
                <w:r>
                  <w:rPr/>
                  <w:t>Enter deadline here</w:t>
                </w:r>
              </w:sdtContent>
            </w:sdt>
          </w:p>
        </w:tc>
      </w:tr>
    </w:tbl>
    <w:p>
      <w:pPr>
        <w:pStyle w:val="Heading1"/>
        <w:rPr/>
      </w:pPr>
      <w:sdt>
        <w:sdtPr>
          <w:id w:val="774624958"/>
        </w:sdtPr>
        <w:sdtContent>
          <w:r>
            <w:rPr/>
            <w:t>Other Information</w:t>
          </w:r>
        </w:sdtContent>
      </w:sdt>
    </w:p>
    <w:p>
      <w:pPr>
        <w:pStyle w:val="Heading4"/>
        <w:rPr/>
      </w:pPr>
      <w:sdt>
        <w:sdtPr>
          <w:id w:val="1579628549"/>
        </w:sdtPr>
        <w:sdtContent>
          <w:r>
            <w:rPr/>
            <w:t>Observers:</w:t>
          </w:r>
        </w:sdtContent>
      </w:sdt>
    </w:p>
    <w:p>
      <w:pPr>
        <w:pStyle w:val="Normal"/>
        <w:rPr/>
      </w:pPr>
      <w:r>
        <w:rPr/>
        <w:t>Enter observers here.</w:t>
      </w:r>
    </w:p>
    <w:p>
      <w:pPr>
        <w:pStyle w:val="Heading4"/>
        <w:rPr/>
      </w:pPr>
      <w:sdt>
        <w:sdtPr>
          <w:id w:val="1715177997"/>
        </w:sdtPr>
        <w:sdtContent>
          <w:r>
            <w:rPr/>
            <w:t>Resources:</w:t>
          </w:r>
        </w:sdtContent>
      </w:sdt>
    </w:p>
    <w:p>
      <w:pPr>
        <w:pStyle w:val="Normal"/>
        <w:rPr/>
      </w:pPr>
      <w:r>
        <w:rPr/>
        <w:t>Enter resources here.</w:t>
      </w:r>
    </w:p>
    <w:p>
      <w:pPr>
        <w:pStyle w:val="Heading4"/>
        <w:rPr/>
      </w:pPr>
      <w:sdt>
        <w:sdtPr>
          <w:id w:val="1190076721"/>
        </w:sdtPr>
        <w:sdtContent>
          <w:r>
            <w:rPr/>
            <w:t>Special notes:</w:t>
          </w:r>
        </w:sdtContent>
      </w:sdt>
    </w:p>
    <w:p>
      <w:pPr>
        <w:pStyle w:val="Normal"/>
        <w:spacing w:before="80" w:after="80"/>
        <w:rPr/>
      </w:pPr>
      <w:r>
        <w:rPr/>
        <w:t>Enter any special notes here.</w:t>
      </w:r>
    </w:p>
    <w:sectPr>
      <w:footerReference w:type="default" r:id="rId2"/>
      <w:type w:val="nextPage"/>
      <w:pgSz w:w="12240" w:h="15840"/>
      <w:pgMar w:left="1008" w:right="1008" w:header="0" w:top="1008" w:footer="648" w:bottom="1008" w:gutter="0"/>
      <w:pgNumType w:fmt="decimal"/>
      <w:formProt w:val="false"/>
      <w:titlePg/>
      <w:textDirection w:val="lrTb"/>
      <w:docGrid w:type="default" w:linePitch="258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3411975"/>
      <w:alias w:val="Time"/>
    </w:sdtPr>
    <w:sdtContent>
      <w:p>
        <w:pPr>
          <w:pStyle w:val="Foo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ＭＳ Ｐゴシック" w:cs="Times New Roman" w:asciiTheme="minorHAnsi" w:eastAsiaTheme="minorEastAsia" w:hAnsiTheme="minorHAnsi"/>
        <w:sz w:val="19"/>
        <w:szCs w:val="19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5bf7"/>
    <w:pPr>
      <w:widowControl/>
      <w:bidi w:val="0"/>
      <w:spacing w:before="80" w:after="80"/>
      <w:jc w:val="left"/>
    </w:pPr>
    <w:rPr>
      <w:rFonts w:ascii="Arial" w:hAnsi="Arial" w:eastAsia="ＭＳ Ｐゴシック" w:cs="Times New Roman" w:asciiTheme="minorHAnsi" w:eastAsiaTheme="minorEastAsia" w:hAnsiTheme="minorHAnsi"/>
      <w:color w:val="auto"/>
      <w:kern w:val="0"/>
      <w:sz w:val="19"/>
      <w:szCs w:val="19"/>
      <w:lang w:val="en-US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pBdr>
        <w:bottom w:val="double" w:sz="4" w:space="1" w:color="000000"/>
      </w:pBdr>
      <w:spacing w:before="240" w:after="80"/>
      <w:jc w:val="center"/>
      <w:outlineLvl w:val="0"/>
    </w:pPr>
    <w:rPr>
      <w:rFonts w:ascii="Arial" w:hAnsi="Arial" w:eastAsia="ＭＳ Ｐゴシック" w:cs="Arial" w:asciiTheme="majorHAnsi" w:eastAsiaTheme="majorEastAsia" w:hAnsiTheme="majorHAnsi"/>
      <w:b/>
      <w:bCs/>
      <w:i/>
      <w:kern w:val="2"/>
      <w:sz w:val="28"/>
      <w:szCs w:val="32"/>
    </w:rPr>
  </w:style>
  <w:style w:type="paragraph" w:styleId="Heading2">
    <w:name w:val="Heading 2"/>
    <w:basedOn w:val="Normal"/>
    <w:uiPriority w:val="9"/>
    <w:qFormat/>
    <w:pPr>
      <w:keepNext w:val="true"/>
      <w:outlineLvl w:val="1"/>
    </w:pPr>
    <w:rPr>
      <w:rFonts w:ascii="Arial" w:hAnsi="Arial" w:eastAsia="ＭＳ Ｐゴシック" w:cs="Arial"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="Arial" w:hAnsi="Arial" w:eastAsia="ＭＳ Ｐゴシック"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 w:val="true"/>
      <w:spacing w:before="200" w:after="12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d60069"/>
    <w:rPr>
      <w:b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Arial" w:hAnsi="Arial" w:asciiTheme="minorHAnsi" w:hAnsiTheme="minorHAnsi"/>
      <w:sz w:val="19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Arial" w:hAnsi="Arial" w:asciiTheme="minorHAnsi" w:hAnsiTheme="minorHAnsi"/>
      <w:sz w:val="19"/>
    </w:rPr>
  </w:style>
  <w:style w:type="character" w:styleId="TitleChar" w:customStyle="1">
    <w:name w:val="Title Char"/>
    <w:basedOn w:val="DefaultParagraphFont"/>
    <w:link w:val="Title"/>
    <w:uiPriority w:val="1"/>
    <w:qFormat/>
    <w:rsid w:val="001e0877"/>
    <w:rPr>
      <w:rFonts w:ascii="Arial" w:hAnsi="Arial" w:eastAsia="ＭＳ Ｐゴシック" w:cs="" w:asciiTheme="majorHAnsi" w:cstheme="majorBidi" w:eastAsiaTheme="majorEastAsia" w:hAnsiTheme="majorHAnsi"/>
      <w:b/>
      <w:kern w:val="2"/>
      <w:sz w:val="48"/>
      <w:szCs w:val="5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0"/>
    <w:qFormat/>
    <w:pPr>
      <w:spacing w:before="80" w:after="8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/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="Arial" w:hAnsi="Arial" w:eastAsia="ＭＳ Ｐゴシック" w:cs="" w:asciiTheme="majorHAnsi" w:cstheme="majorBidi" w:eastAsiaTheme="majorEastAsia" w:hAnsiTheme="majorHAnsi"/>
      <w:b/>
      <w:kern w:val="2"/>
      <w:sz w:val="48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CC23EC57A4289A8A6A095C5CB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C32F-A870-41A3-A756-2553377229A7}"/>
      </w:docPartPr>
      <w:docPartBody>
        <w:p w:rsidR="00513DC5" w:rsidRDefault="00513DC5">
          <w:pPr>
            <w:pStyle w:val="93DCC23EC57A4289A8A6A095C5CBF2DA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E59E2B6CF9FD4A3D82DD452E1CE3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B7F4-EB3A-4DCD-917D-4472D2DCCAAC}"/>
      </w:docPartPr>
      <w:docPartBody>
        <w:p w:rsidR="00513DC5" w:rsidRDefault="00513DC5">
          <w:r>
            <w:t>Team Meeting</w:t>
          </w:r>
        </w:p>
      </w:docPartBody>
    </w:docPart>
    <w:docPart>
      <w:docPartPr>
        <w:name w:val="7F1425E68F3F4A1581138ABBC60E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59EF-0A9C-48BD-A959-3B3D0F5B7162}"/>
      </w:docPartPr>
      <w:docPartBody>
        <w:p w:rsidR="00513DC5" w:rsidRDefault="00513DC5">
          <w:r w:rsidRPr="00E048B4">
            <w:t>Meeting called by:</w:t>
          </w:r>
        </w:p>
      </w:docPartBody>
    </w:docPart>
    <w:docPart>
      <w:docPartPr>
        <w:name w:val="950BC6EE101D49FC8EDD20C400A8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E5CB-8761-4927-99CF-2123CF66E965}"/>
      </w:docPartPr>
      <w:docPartBody>
        <w:p w:rsidR="00513DC5" w:rsidRDefault="00513DC5">
          <w:pPr>
            <w:pStyle w:val="950BC6EE101D49FC8EDD20C400A8C4BF"/>
          </w:pPr>
          <w:r w:rsidRPr="00E048B4">
            <w:t>Timekeeper:</w:t>
          </w:r>
        </w:p>
      </w:docPartBody>
    </w:docPart>
    <w:docPart>
      <w:docPartPr>
        <w:name w:val="97B26164D91346F4AFD7E8D6345D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3CEA-F8F1-4A0A-A64D-1CC6329E97D7}"/>
      </w:docPartPr>
      <w:docPartBody>
        <w:p w:rsidR="00513DC5" w:rsidRDefault="00513DC5">
          <w:pPr>
            <w:pStyle w:val="97B26164D91346F4AFD7E8D6345D51E8"/>
          </w:pPr>
          <w:r w:rsidRPr="00E048B4">
            <w:t>Type of meeting:</w:t>
          </w:r>
        </w:p>
      </w:docPartBody>
    </w:docPart>
    <w:docPart>
      <w:docPartPr>
        <w:name w:val="F78CA8B06455467083CB43C6BE0C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FB1D-CDC8-462A-A0C7-53F9D0A4221F}"/>
      </w:docPartPr>
      <w:docPartBody>
        <w:p w:rsidR="00513DC5" w:rsidRDefault="00513DC5">
          <w:pPr>
            <w:pStyle w:val="F78CA8B06455467083CB43C6BE0C1FA9"/>
          </w:pPr>
          <w:r w:rsidRPr="00E048B4">
            <w:t>Note taker:</w:t>
          </w:r>
        </w:p>
      </w:docPartBody>
    </w:docPart>
    <w:docPart>
      <w:docPartPr>
        <w:name w:val="13E22E581E9C478181E5D45F8C81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4B9F-04B3-45BF-85E9-48D33915477A}"/>
      </w:docPartPr>
      <w:docPartBody>
        <w:p w:rsidR="00513DC5" w:rsidRDefault="00513DC5">
          <w:pPr>
            <w:pStyle w:val="13E22E581E9C478181E5D45F8C8110C2"/>
          </w:pPr>
          <w:r>
            <w:t>Attendees:</w:t>
          </w:r>
        </w:p>
      </w:docPartBody>
    </w:docPart>
    <w:docPart>
      <w:docPartPr>
        <w:name w:val="F19257EBA54E4FD8AD7DF06873B5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E534-28E1-4842-9AF1-3E2D6653C6DF}"/>
      </w:docPartPr>
      <w:docPartBody>
        <w:p w:rsidR="00513DC5" w:rsidRDefault="00513DC5">
          <w:pPr>
            <w:pStyle w:val="F19257EBA54E4FD8AD7DF06873B5B2E5"/>
          </w:pPr>
          <w:r>
            <w:t>Please read:</w:t>
          </w:r>
        </w:p>
      </w:docPartBody>
    </w:docPart>
    <w:docPart>
      <w:docPartPr>
        <w:name w:val="44CA33910DE04FF89598DA96E2E4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4845-BACF-4952-B87C-33DA9C02C2C8}"/>
      </w:docPartPr>
      <w:docPartBody>
        <w:p w:rsidR="00513DC5" w:rsidRDefault="00513DC5">
          <w:pPr>
            <w:pStyle w:val="44CA33910DE04FF89598DA96E2E4C36B"/>
          </w:pPr>
          <w:r>
            <w:t>Please bring:</w:t>
          </w:r>
        </w:p>
      </w:docPartBody>
    </w:docPart>
    <w:docPart>
      <w:docPartPr>
        <w:name w:val="26BB87DB036B429FB4A0EE443A5A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2523-F3C5-4F64-AEFC-FF207846845A}"/>
      </w:docPartPr>
      <w:docPartBody>
        <w:p w:rsidR="00513DC5" w:rsidRDefault="00513DC5">
          <w:pPr>
            <w:pStyle w:val="26BB87DB036B429FB4A0EE443A5AA112"/>
          </w:pPr>
          <w:r>
            <w:t>Agenda item:</w:t>
          </w:r>
        </w:p>
      </w:docPartBody>
    </w:docPart>
    <w:docPart>
      <w:docPartPr>
        <w:name w:val="081363EBEA3B4FAAB9E3630AD7B5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8458-C4BD-452C-BBC6-FD6959F007B3}"/>
      </w:docPartPr>
      <w:docPartBody>
        <w:p w:rsidR="00513DC5" w:rsidRDefault="00513DC5">
          <w:pPr>
            <w:pStyle w:val="081363EBEA3B4FAAB9E3630AD7B52E92"/>
          </w:pPr>
          <w:r>
            <w:t>Presenter:</w:t>
          </w:r>
        </w:p>
      </w:docPartBody>
    </w:docPart>
    <w:docPart>
      <w:docPartPr>
        <w:name w:val="3E6CEF078C4F42228622F704A38F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9D82-7868-4990-A733-C58E0799A047}"/>
      </w:docPartPr>
      <w:docPartBody>
        <w:p w:rsidR="00513DC5" w:rsidRDefault="00513DC5">
          <w:pPr>
            <w:pStyle w:val="3E6CEF078C4F42228622F704A38F74E6"/>
          </w:pPr>
          <w:r>
            <w:t>Discussion:</w:t>
          </w:r>
        </w:p>
      </w:docPartBody>
    </w:docPart>
    <w:docPart>
      <w:docPartPr>
        <w:name w:val="FCB8FCD49BCD412B958AE64C35C9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797F-2E03-402E-8CD3-EB72B56091FB}"/>
      </w:docPartPr>
      <w:docPartBody>
        <w:p w:rsidR="00513DC5" w:rsidRDefault="00513DC5">
          <w:pPr>
            <w:pStyle w:val="FCB8FCD49BCD412B958AE64C35C95AFC"/>
          </w:pPr>
          <w:r>
            <w:t>Conclusions:</w:t>
          </w:r>
        </w:p>
      </w:docPartBody>
    </w:docPart>
    <w:docPart>
      <w:docPartPr>
        <w:name w:val="0904ED280EE8422A900D03AD1F68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7ABD-6B69-4CA6-8DA8-F64EF6B5FD25}"/>
      </w:docPartPr>
      <w:docPartBody>
        <w:p w:rsidR="00513DC5" w:rsidRDefault="00513DC5">
          <w:pPr>
            <w:pStyle w:val="0904ED280EE8422A900D03AD1F68D501"/>
          </w:pPr>
          <w:r>
            <w:t>Action items</w:t>
          </w:r>
        </w:p>
      </w:docPartBody>
    </w:docPart>
    <w:docPart>
      <w:docPartPr>
        <w:name w:val="282D6E5BA3E84E258C0E43590A83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814F-3CB3-45F9-B3AC-409EC278793B}"/>
      </w:docPartPr>
      <w:docPartBody>
        <w:p w:rsidR="00513DC5" w:rsidRDefault="00513DC5">
          <w:pPr>
            <w:pStyle w:val="282D6E5BA3E84E258C0E43590A835488"/>
          </w:pPr>
          <w:r>
            <w:t>Person responsible</w:t>
          </w:r>
        </w:p>
      </w:docPartBody>
    </w:docPart>
    <w:docPart>
      <w:docPartPr>
        <w:name w:val="000CB3343D84414CBD4FF49A9697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5098-9950-405F-A7FD-5A30A67B4F60}"/>
      </w:docPartPr>
      <w:docPartBody>
        <w:p w:rsidR="00513DC5" w:rsidRDefault="00513DC5">
          <w:pPr>
            <w:pStyle w:val="000CB3343D84414CBD4FF49A9697AB9C"/>
          </w:pPr>
          <w:r>
            <w:t>Deadline</w:t>
          </w:r>
        </w:p>
      </w:docPartBody>
    </w:docPart>
    <w:docPart>
      <w:docPartPr>
        <w:name w:val="9FAFA7C8E835421C9A6E4D3B8F67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A254-FE98-43AA-863C-129C842279E4}"/>
      </w:docPartPr>
      <w:docPartBody>
        <w:p w:rsidR="00513DC5" w:rsidRDefault="00513DC5">
          <w:pPr>
            <w:pStyle w:val="9FAFA7C8E835421C9A6E4D3B8F67F825"/>
          </w:pPr>
          <w:r>
            <w:t>Observers:</w:t>
          </w:r>
        </w:p>
      </w:docPartBody>
    </w:docPart>
    <w:docPart>
      <w:docPartPr>
        <w:name w:val="5066796EC52A4E3D988F93A8EBF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2EBC-B3C4-4A7F-ABC3-5C729B338081}"/>
      </w:docPartPr>
      <w:docPartBody>
        <w:p w:rsidR="00513DC5" w:rsidRDefault="00513DC5">
          <w:pPr>
            <w:pStyle w:val="5066796EC52A4E3D988F93A8EBFAFA34"/>
          </w:pPr>
          <w:r>
            <w:t>Resources:</w:t>
          </w:r>
        </w:p>
      </w:docPartBody>
    </w:docPart>
    <w:docPart>
      <w:docPartPr>
        <w:name w:val="A62FF4AE259348F1AD2E1C9537BE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13B5-BB74-4C1D-B31C-2A94AC0D4431}"/>
      </w:docPartPr>
      <w:docPartBody>
        <w:p w:rsidR="00513DC5" w:rsidRDefault="00513DC5">
          <w:pPr>
            <w:pStyle w:val="A62FF4AE259348F1AD2E1C9537BE6481"/>
          </w:pPr>
          <w:r>
            <w:t>Special notes:</w:t>
          </w:r>
        </w:p>
      </w:docPartBody>
    </w:docPart>
    <w:docPart>
      <w:docPartPr>
        <w:name w:val="1E394951C38A4BED8FA2D1773C2A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08D3-4EB1-4AA8-9DCF-8587C861CD7F}"/>
      </w:docPartPr>
      <w:docPartBody>
        <w:p w:rsidR="00513DC5" w:rsidRDefault="00513DC5">
          <w:pPr>
            <w:pStyle w:val="1E394951C38A4BED8FA2D1773C2AD27C"/>
          </w:pPr>
          <w:r>
            <w:t>Other Information</w:t>
          </w:r>
        </w:p>
      </w:docPartBody>
    </w:docPart>
    <w:docPart>
      <w:docPartPr>
        <w:name w:val="89A3748AB3F64B5E9C428F213F68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D16-023A-4849-B030-86FC2017F270}"/>
      </w:docPartPr>
      <w:docPartBody>
        <w:p w:rsidR="00513DC5" w:rsidRDefault="00513DC5">
          <w:pPr>
            <w:pStyle w:val="89A3748AB3F64B5E9C428F213F68A579"/>
          </w:pPr>
          <w:r>
            <w:t>Enter conclusions here.</w:t>
          </w:r>
        </w:p>
      </w:docPartBody>
    </w:docPart>
    <w:docPart>
      <w:docPartPr>
        <w:name w:val="930D8774C3534DF4B7E71550BB43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5BD1-1996-4A85-AC0E-DDBCAF1714CC}"/>
      </w:docPartPr>
      <w:docPartBody>
        <w:p w:rsidR="00513DC5" w:rsidRDefault="00513DC5">
          <w:pPr>
            <w:pStyle w:val="930D8774C3534DF4B7E71550BB436452"/>
          </w:pPr>
          <w:r>
            <w:t>Enter observers here.</w:t>
          </w:r>
        </w:p>
      </w:docPartBody>
    </w:docPart>
    <w:docPart>
      <w:docPartPr>
        <w:name w:val="ECDB42C271B148C48799B308B743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5272-AC71-479A-A8C2-B444726286B8}"/>
      </w:docPartPr>
      <w:docPartBody>
        <w:p w:rsidR="00513DC5" w:rsidRDefault="00513DC5">
          <w:pPr>
            <w:pStyle w:val="ECDB42C271B148C48799B308B7430161"/>
          </w:pPr>
          <w:r>
            <w:t>Enter resources here.</w:t>
          </w:r>
        </w:p>
      </w:docPartBody>
    </w:docPart>
    <w:docPart>
      <w:docPartPr>
        <w:name w:val="06EE030759DB4B5AB53B4334F24C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4FA5-D9D7-4030-81C6-DEFDF86B2224}"/>
      </w:docPartPr>
      <w:docPartBody>
        <w:p w:rsidR="00513DC5" w:rsidRDefault="00513DC5">
          <w:pPr>
            <w:pStyle w:val="06EE030759DB4B5AB53B4334F24C4793"/>
          </w:pPr>
          <w:r>
            <w:t>Enter any special notes here.</w:t>
          </w:r>
        </w:p>
      </w:docPartBody>
    </w:docPart>
    <w:docPart>
      <w:docPartPr>
        <w:name w:val="AC4790ED0E244490845A9E8523D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BC4A-A28E-4F5B-A695-5266959C2DF0}"/>
      </w:docPartPr>
      <w:docPartBody>
        <w:p w:rsidR="00513DC5" w:rsidRDefault="00513DC5">
          <w:r w:rsidRPr="00E048B4">
            <w:t>Facilitator:</w:t>
          </w:r>
        </w:p>
      </w:docPartBody>
    </w:docPart>
    <w:docPart>
      <w:docPartPr>
        <w:name w:val="5CFC81F586F342119C7B9C194088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C4D5-986C-4B7A-928C-17E7DF08D7A3}"/>
      </w:docPartPr>
      <w:docPartBody>
        <w:p w:rsidR="00513DC5" w:rsidRDefault="00513DC5">
          <w:pPr>
            <w:pStyle w:val="5CFC81F586F342119C7B9C194088FBD5"/>
          </w:pPr>
          <w:r>
            <w:t>Minutes</w:t>
          </w:r>
        </w:p>
      </w:docPartBody>
    </w:docPart>
    <w:docPart>
      <w:docPartPr>
        <w:name w:val="A328CFA6146246DE8875456CC9D9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4388-7D20-4CF2-8ABF-682BA74031B6}"/>
      </w:docPartPr>
      <w:docPartBody>
        <w:p w:rsidR="00513DC5" w:rsidRDefault="00513DC5" w:rsidP="00513DC5">
          <w:pPr>
            <w:pStyle w:val="A328CFA6146246DE8875456CC9D9B5F5"/>
          </w:pPr>
          <w:r w:rsidRPr="00E048B4">
            <w:t>Enter meeting facilitator here</w:t>
          </w:r>
        </w:p>
      </w:docPartBody>
    </w:docPart>
    <w:docPart>
      <w:docPartPr>
        <w:name w:val="9EF434D3BD864F1A8AEE8B4706CC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58FC-46DB-49A7-8253-841EE56B4132}"/>
      </w:docPartPr>
      <w:docPartBody>
        <w:p w:rsidR="00513DC5" w:rsidRDefault="00513DC5" w:rsidP="00513DC5">
          <w:pPr>
            <w:pStyle w:val="9EF434D3BD864F1A8AEE8B4706CCA9E4"/>
          </w:pPr>
          <w:r w:rsidRPr="00E048B4">
            <w:t>Enter meeting timekeeper here</w:t>
          </w:r>
        </w:p>
      </w:docPartBody>
    </w:docPart>
    <w:docPart>
      <w:docPartPr>
        <w:name w:val="B96282BA5E2049318360523CB965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13D6-307C-48F0-B0AD-84E31A2E4905}"/>
      </w:docPartPr>
      <w:docPartBody>
        <w:p w:rsidR="00513DC5" w:rsidRDefault="00513DC5" w:rsidP="00513DC5">
          <w:pPr>
            <w:pStyle w:val="B96282BA5E2049318360523CB965C518"/>
          </w:pPr>
          <w:r w:rsidRPr="00E048B4">
            <w:t>Enter meeting type here</w:t>
          </w:r>
        </w:p>
      </w:docPartBody>
    </w:docPart>
    <w:docPart>
      <w:docPartPr>
        <w:name w:val="8274D4A0EBD349B0ABCBBCF9B981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949F-9F4B-44CA-B9E5-75B42C0F5829}"/>
      </w:docPartPr>
      <w:docPartBody>
        <w:p w:rsidR="00513DC5" w:rsidRDefault="00513DC5" w:rsidP="00513DC5">
          <w:pPr>
            <w:pStyle w:val="8274D4A0EBD349B0ABCBBCF9B981F866"/>
          </w:pPr>
          <w:r w:rsidRPr="00E048B4">
            <w:t>Enter note taker here</w:t>
          </w:r>
        </w:p>
      </w:docPartBody>
    </w:docPart>
    <w:docPart>
      <w:docPartPr>
        <w:name w:val="24CE7FF700F142928F3BDB8370D0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2F72-59C6-40D8-AF25-E914042F8DBC}"/>
      </w:docPartPr>
      <w:docPartBody>
        <w:p w:rsidR="00513DC5" w:rsidRDefault="00513DC5" w:rsidP="00513DC5">
          <w:pPr>
            <w:pStyle w:val="24CE7FF700F142928F3BDB8370D04B2A"/>
          </w:pPr>
          <w:r>
            <w:t>Enter attendees here</w:t>
          </w:r>
        </w:p>
      </w:docPartBody>
    </w:docPart>
    <w:docPart>
      <w:docPartPr>
        <w:name w:val="E780226686FF4825AB2101A80D95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E05D-632E-4873-AC3C-C5046225CDF9}"/>
      </w:docPartPr>
      <w:docPartBody>
        <w:p w:rsidR="00513DC5" w:rsidRDefault="00513DC5" w:rsidP="00513DC5">
          <w:pPr>
            <w:pStyle w:val="E780226686FF4825AB2101A80D9543BE"/>
          </w:pPr>
          <w:r>
            <w:t>Enter reading list here</w:t>
          </w:r>
        </w:p>
      </w:docPartBody>
    </w:docPart>
    <w:docPart>
      <w:docPartPr>
        <w:name w:val="A02F657A83234B958F5C6B4667C8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024-5818-4586-8594-DFEC6709136C}"/>
      </w:docPartPr>
      <w:docPartBody>
        <w:p w:rsidR="00513DC5" w:rsidRDefault="00513DC5" w:rsidP="00513DC5">
          <w:pPr>
            <w:pStyle w:val="A02F657A83234B958F5C6B4667C89E7D"/>
          </w:pPr>
          <w:r>
            <w:t>Enter items to bring here</w:t>
          </w:r>
        </w:p>
      </w:docPartBody>
    </w:docPart>
    <w:docPart>
      <w:docPartPr>
        <w:name w:val="0E425A4398B647ECBD4FD2F307CB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4661-8AA4-430F-BDB5-42B4FA0C7278}"/>
      </w:docPartPr>
      <w:docPartBody>
        <w:p w:rsidR="00513DC5" w:rsidRDefault="00513DC5" w:rsidP="00513DC5">
          <w:pPr>
            <w:pStyle w:val="0E425A4398B647ECBD4FD2F307CB1529"/>
          </w:pPr>
          <w:r>
            <w:t>Enter agenda item here</w:t>
          </w:r>
        </w:p>
      </w:docPartBody>
    </w:docPart>
    <w:docPart>
      <w:docPartPr>
        <w:name w:val="B38BBC344EFA460097E07D688AF8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D906-9266-4E59-A8B5-2C715C3C13A3}"/>
      </w:docPartPr>
      <w:docPartBody>
        <w:p w:rsidR="00513DC5" w:rsidRDefault="00513DC5" w:rsidP="00513DC5">
          <w:pPr>
            <w:pStyle w:val="B38BBC344EFA460097E07D688AF81039"/>
          </w:pPr>
          <w:r>
            <w:t>Enter presenter here</w:t>
          </w:r>
        </w:p>
      </w:docPartBody>
    </w:docPart>
    <w:docPart>
      <w:docPartPr>
        <w:name w:val="587F5150990444C0BB2D059A5632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A938-43EC-487C-AEBB-CA00A8DBB0AD}"/>
      </w:docPartPr>
      <w:docPartBody>
        <w:p w:rsidR="00513DC5" w:rsidRDefault="00513DC5" w:rsidP="00513DC5">
          <w:pPr>
            <w:pStyle w:val="587F5150990444C0BB2D059A56325A57"/>
          </w:pPr>
          <w:r>
            <w:t>Enter action items here</w:t>
          </w:r>
        </w:p>
      </w:docPartBody>
    </w:docPart>
    <w:docPart>
      <w:docPartPr>
        <w:name w:val="D410441CABAB47F38F5065F5A815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FEBA-31D9-424B-B20F-003179D641F5}"/>
      </w:docPartPr>
      <w:docPartBody>
        <w:p w:rsidR="00513DC5" w:rsidRDefault="00513DC5" w:rsidP="00513DC5">
          <w:pPr>
            <w:pStyle w:val="D410441CABAB47F38F5065F5A815B98F"/>
          </w:pPr>
          <w:r>
            <w:t>Enter person responsible here</w:t>
          </w:r>
        </w:p>
      </w:docPartBody>
    </w:docPart>
    <w:docPart>
      <w:docPartPr>
        <w:name w:val="3CA1048466C048DB95C7D60DEDCF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8B42-9395-4A01-906C-397237097240}"/>
      </w:docPartPr>
      <w:docPartBody>
        <w:p w:rsidR="00513DC5" w:rsidRDefault="00513DC5" w:rsidP="00513DC5">
          <w:pPr>
            <w:pStyle w:val="3CA1048466C048DB95C7D60DEDCF2698"/>
          </w:pPr>
          <w:r>
            <w:t>Enter deadline here</w:t>
          </w:r>
        </w:p>
      </w:docPartBody>
    </w:docPart>
    <w:docPart>
      <w:docPartPr>
        <w:name w:val="F21E8DE35661467DB7C3F9E468D0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39EB-68A8-4EE1-B950-D461C639C85A}"/>
      </w:docPartPr>
      <w:docPartBody>
        <w:p w:rsidR="00513DC5" w:rsidRDefault="00513DC5">
          <w:r w:rsidRPr="00E048B4">
            <w:t>Enter meeting organizer here</w:t>
          </w:r>
        </w:p>
      </w:docPartBody>
    </w:docPart>
    <w:docPart>
      <w:docPartPr>
        <w:name w:val="78599532A7BF4A86A6995AB4F15A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9E3F-BA54-4024-8CEF-34AAF015A438}"/>
      </w:docPartPr>
      <w:docPartBody>
        <w:p w:rsidR="00513DC5" w:rsidRDefault="00513DC5" w:rsidP="00513DC5">
          <w:pPr>
            <w:pStyle w:val="78599532A7BF4A86A6995AB4F15AFB9E"/>
          </w:pPr>
          <w:r>
            <w:t>Agenda item:</w:t>
          </w:r>
        </w:p>
      </w:docPartBody>
    </w:docPart>
    <w:docPart>
      <w:docPartPr>
        <w:name w:val="4BE1AC945D424918BDD97B2717AB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CBBC-0BD6-45D8-B6A6-34405DF35FCE}"/>
      </w:docPartPr>
      <w:docPartBody>
        <w:p w:rsidR="00513DC5" w:rsidRDefault="00513DC5" w:rsidP="00513DC5">
          <w:pPr>
            <w:pStyle w:val="4BE1AC945D424918BDD97B2717AB9E89"/>
          </w:pPr>
          <w:r>
            <w:t>Enter agenda item here</w:t>
          </w:r>
        </w:p>
      </w:docPartBody>
    </w:docPart>
    <w:docPart>
      <w:docPartPr>
        <w:name w:val="0683DE9122F34A4BA3DB882E9E15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EBA1-51F2-4764-B0D5-66AF00805344}"/>
      </w:docPartPr>
      <w:docPartBody>
        <w:p w:rsidR="00513DC5" w:rsidRDefault="00513DC5" w:rsidP="00513DC5">
          <w:pPr>
            <w:pStyle w:val="0683DE9122F34A4BA3DB882E9E15D57F"/>
          </w:pPr>
          <w:r>
            <w:t>Presenter:</w:t>
          </w:r>
        </w:p>
      </w:docPartBody>
    </w:docPart>
    <w:docPart>
      <w:docPartPr>
        <w:name w:val="8BF9F6864D494F4F92081D881D80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ADCD-E513-42CB-A2AB-BA24A12F987A}"/>
      </w:docPartPr>
      <w:docPartBody>
        <w:p w:rsidR="00513DC5" w:rsidRDefault="00513DC5" w:rsidP="00513DC5">
          <w:pPr>
            <w:pStyle w:val="8BF9F6864D494F4F92081D881D80ABCF"/>
          </w:pPr>
          <w:r>
            <w:t>Enter presenter here</w:t>
          </w:r>
        </w:p>
      </w:docPartBody>
    </w:docPart>
    <w:docPart>
      <w:docPartPr>
        <w:name w:val="C92A0EB2DD15458A900A39D36B15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7ED2-2B6A-4E59-96E1-0457EF42567B}"/>
      </w:docPartPr>
      <w:docPartBody>
        <w:p w:rsidR="00513DC5" w:rsidRDefault="00513DC5" w:rsidP="00513DC5">
          <w:pPr>
            <w:pStyle w:val="C92A0EB2DD15458A900A39D36B15A39B"/>
          </w:pPr>
          <w:r>
            <w:t>Discussion:</w:t>
          </w:r>
        </w:p>
      </w:docPartBody>
    </w:docPart>
    <w:docPart>
      <w:docPartPr>
        <w:name w:val="A28AB0DD28B94704B79C0858ABE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83BE-0A07-430F-967D-A37C4AD2C97C}"/>
      </w:docPartPr>
      <w:docPartBody>
        <w:p w:rsidR="00513DC5" w:rsidRDefault="00513DC5" w:rsidP="00513DC5">
          <w:pPr>
            <w:pStyle w:val="A28AB0DD28B94704B79C0858ABE6752A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409838CCA56D4528A233C75DB729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E47E-8B5D-448E-8595-C4C83D7A6A86}"/>
      </w:docPartPr>
      <w:docPartBody>
        <w:p w:rsidR="00513DC5" w:rsidRDefault="00513DC5" w:rsidP="00513DC5">
          <w:pPr>
            <w:pStyle w:val="409838CCA56D4528A233C75DB729C809"/>
          </w:pPr>
          <w:r>
            <w:t>Conclusions:</w:t>
          </w:r>
        </w:p>
      </w:docPartBody>
    </w:docPart>
    <w:docPart>
      <w:docPartPr>
        <w:name w:val="C58DDD3DC5764E2D98D18216301E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EE98-BD5E-4F08-9CB5-10F50E41C9CD}"/>
      </w:docPartPr>
      <w:docPartBody>
        <w:p w:rsidR="00513DC5" w:rsidRDefault="00513DC5" w:rsidP="00513DC5">
          <w:pPr>
            <w:pStyle w:val="C58DDD3DC5764E2D98D18216301ED050"/>
          </w:pPr>
          <w:r>
            <w:t>Enter conclusions here.</w:t>
          </w:r>
        </w:p>
      </w:docPartBody>
    </w:docPart>
    <w:docPart>
      <w:docPartPr>
        <w:name w:val="4424F2E19296420E8621D2E3E785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B12B-DD4C-4D39-B4C4-3FBE8215E7AC}"/>
      </w:docPartPr>
      <w:docPartBody>
        <w:p w:rsidR="00513DC5" w:rsidRDefault="00513DC5" w:rsidP="00513DC5">
          <w:pPr>
            <w:pStyle w:val="4424F2E19296420E8621D2E3E78566C2"/>
          </w:pPr>
          <w:r>
            <w:t>Enter action items here</w:t>
          </w:r>
        </w:p>
      </w:docPartBody>
    </w:docPart>
    <w:docPart>
      <w:docPartPr>
        <w:name w:val="41D03BEF3DCA4750895BD432ECC7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002A-3809-49D1-BC9D-EED1E68F3A9C}"/>
      </w:docPartPr>
      <w:docPartBody>
        <w:p w:rsidR="00513DC5" w:rsidRDefault="00513DC5" w:rsidP="00513DC5">
          <w:pPr>
            <w:pStyle w:val="41D03BEF3DCA4750895BD432ECC7A91B"/>
          </w:pPr>
          <w:r>
            <w:t>Enter action items here</w:t>
          </w:r>
        </w:p>
      </w:docPartBody>
    </w:docPart>
    <w:docPart>
      <w:docPartPr>
        <w:name w:val="EB7B3635E8624B80B3B885C73B62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D0E5-76FB-4C5E-BC6D-35E02769E1ED}"/>
      </w:docPartPr>
      <w:docPartBody>
        <w:p w:rsidR="00513DC5" w:rsidRDefault="00513DC5" w:rsidP="00513DC5">
          <w:pPr>
            <w:pStyle w:val="EB7B3635E8624B80B3B885C73B629B32"/>
          </w:pPr>
          <w:r>
            <w:t>Enter person responsible here</w:t>
          </w:r>
        </w:p>
      </w:docPartBody>
    </w:docPart>
    <w:docPart>
      <w:docPartPr>
        <w:name w:val="816B6264469A4F3696A651E3E900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46BB-AF09-4FE3-96DB-8371DB30FBCA}"/>
      </w:docPartPr>
      <w:docPartBody>
        <w:p w:rsidR="00513DC5" w:rsidRDefault="00513DC5" w:rsidP="00513DC5">
          <w:pPr>
            <w:pStyle w:val="816B6264469A4F3696A651E3E90061E6"/>
          </w:pPr>
          <w:r>
            <w:t>Enter person responsible here</w:t>
          </w:r>
        </w:p>
      </w:docPartBody>
    </w:docPart>
    <w:docPart>
      <w:docPartPr>
        <w:name w:val="91E64451EAC94818B1D10407A31D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AFA1-A8AE-4091-9255-920B543CAA46}"/>
      </w:docPartPr>
      <w:docPartBody>
        <w:p w:rsidR="00513DC5" w:rsidRDefault="00513DC5" w:rsidP="00513DC5">
          <w:pPr>
            <w:pStyle w:val="91E64451EAC94818B1D10407A31D0282"/>
          </w:pPr>
          <w:r>
            <w:t>Enter deadline here</w:t>
          </w:r>
        </w:p>
      </w:docPartBody>
    </w:docPart>
    <w:docPart>
      <w:docPartPr>
        <w:name w:val="93E1637B50364123BD75EFF3A620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9C46-7C7A-49DD-B23A-CB1461721336}"/>
      </w:docPartPr>
      <w:docPartBody>
        <w:p w:rsidR="00513DC5" w:rsidRDefault="00513DC5" w:rsidP="00513DC5">
          <w:pPr>
            <w:pStyle w:val="93E1637B50364123BD75EFF3A620D4B3"/>
          </w:pPr>
          <w:r>
            <w:t>Enter deadline here</w:t>
          </w:r>
        </w:p>
      </w:docPartBody>
    </w:docPart>
    <w:docPart>
      <w:docPartPr>
        <w:name w:val="790569AB00E34192A0D15C633DF0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FFD1-91A1-452C-9B08-8EEAB94DF668}"/>
      </w:docPartPr>
      <w:docPartBody>
        <w:p w:rsidR="00513DC5" w:rsidRDefault="00513DC5" w:rsidP="00513DC5">
          <w:pPr>
            <w:pStyle w:val="790569AB00E34192A0D15C633DF0FDBE"/>
          </w:pPr>
          <w:r>
            <w:t>Agenda item:</w:t>
          </w:r>
        </w:p>
      </w:docPartBody>
    </w:docPart>
    <w:docPart>
      <w:docPartPr>
        <w:name w:val="822AC731896249EFB1517BBF7467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F8A6-9296-4A30-956E-B4A40C6D6EE8}"/>
      </w:docPartPr>
      <w:docPartBody>
        <w:p w:rsidR="00513DC5" w:rsidRDefault="00513DC5" w:rsidP="00513DC5">
          <w:pPr>
            <w:pStyle w:val="822AC731896249EFB1517BBF74679C84"/>
          </w:pPr>
          <w:r>
            <w:t>Enter agenda item here</w:t>
          </w:r>
        </w:p>
      </w:docPartBody>
    </w:docPart>
    <w:docPart>
      <w:docPartPr>
        <w:name w:val="86DD7A607E624D5399281518C4DE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F4D8-5B4E-4D25-A835-18E5742D5C20}"/>
      </w:docPartPr>
      <w:docPartBody>
        <w:p w:rsidR="00513DC5" w:rsidRDefault="00513DC5" w:rsidP="00513DC5">
          <w:pPr>
            <w:pStyle w:val="86DD7A607E624D5399281518C4DE6E61"/>
          </w:pPr>
          <w:r>
            <w:t>Presenter:</w:t>
          </w:r>
        </w:p>
      </w:docPartBody>
    </w:docPart>
    <w:docPart>
      <w:docPartPr>
        <w:name w:val="A64836365D674284B29352D6BF81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F155-A967-44BA-BE33-358DBFF99245}"/>
      </w:docPartPr>
      <w:docPartBody>
        <w:p w:rsidR="00513DC5" w:rsidRDefault="00513DC5" w:rsidP="00513DC5">
          <w:pPr>
            <w:pStyle w:val="A64836365D674284B29352D6BF8142CC"/>
          </w:pPr>
          <w:r>
            <w:t>Enter presenter here</w:t>
          </w:r>
        </w:p>
      </w:docPartBody>
    </w:docPart>
    <w:docPart>
      <w:docPartPr>
        <w:name w:val="F186F385FBCE4CAFB51A0DBB1649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4BC0-7EE4-4990-BFCD-93D5DA151D92}"/>
      </w:docPartPr>
      <w:docPartBody>
        <w:p w:rsidR="00513DC5" w:rsidRDefault="00513DC5" w:rsidP="00513DC5">
          <w:pPr>
            <w:pStyle w:val="F186F385FBCE4CAFB51A0DBB16491AB5"/>
          </w:pPr>
          <w:r>
            <w:t>Discussion:</w:t>
          </w:r>
        </w:p>
      </w:docPartBody>
    </w:docPart>
    <w:docPart>
      <w:docPartPr>
        <w:name w:val="1AABCDC3A84643979371B4BBA886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0F3-AB93-4568-B4DB-D51498FC1DF8}"/>
      </w:docPartPr>
      <w:docPartBody>
        <w:p w:rsidR="00513DC5" w:rsidRDefault="00513DC5" w:rsidP="00513DC5">
          <w:pPr>
            <w:pStyle w:val="1AABCDC3A84643979371B4BBA8861894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3089937B70F9402AA5560DE52970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623B-B7FE-447C-9A74-A13D918E8BAA}"/>
      </w:docPartPr>
      <w:docPartBody>
        <w:p w:rsidR="00513DC5" w:rsidRDefault="00513DC5" w:rsidP="00513DC5">
          <w:pPr>
            <w:pStyle w:val="3089937B70F9402AA5560DE52970734B"/>
          </w:pPr>
          <w:r>
            <w:t>Conclusions:</w:t>
          </w:r>
        </w:p>
      </w:docPartBody>
    </w:docPart>
    <w:docPart>
      <w:docPartPr>
        <w:name w:val="205DFC99ACA9470DAA24FCAE9B04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7882-AD28-41E7-9DDE-D931D2F1B3D1}"/>
      </w:docPartPr>
      <w:docPartBody>
        <w:p w:rsidR="00513DC5" w:rsidRDefault="00513DC5" w:rsidP="00513DC5">
          <w:pPr>
            <w:pStyle w:val="205DFC99ACA9470DAA24FCAE9B048D71"/>
          </w:pPr>
          <w:r>
            <w:t>Enter conclusions here.</w:t>
          </w:r>
        </w:p>
      </w:docPartBody>
    </w:docPart>
    <w:docPart>
      <w:docPartPr>
        <w:name w:val="E388A1AC0AC14B6F90EF28EFD77A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643A-4DCF-444D-A40B-80E2EFA6176B}"/>
      </w:docPartPr>
      <w:docPartBody>
        <w:p w:rsidR="00513DC5" w:rsidRDefault="00513DC5" w:rsidP="00513DC5">
          <w:pPr>
            <w:pStyle w:val="E388A1AC0AC14B6F90EF28EFD77A90C4"/>
          </w:pPr>
          <w:r>
            <w:t>Date</w:t>
          </w:r>
        </w:p>
      </w:docPartBody>
    </w:docPart>
    <w:docPart>
      <w:docPartPr>
        <w:name w:val="5BBF331A237648A3870B0D53225C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4759-F8C4-452A-BDDA-CC40D9A3EE59}"/>
      </w:docPartPr>
      <w:docPartBody>
        <w:p w:rsidR="00513DC5" w:rsidRDefault="00513DC5" w:rsidP="00513DC5">
          <w:pPr>
            <w:pStyle w:val="5BBF331A237648A3870B0D53225CB416"/>
          </w:pPr>
          <w:r>
            <w:t>Time</w:t>
          </w:r>
        </w:p>
      </w:docPartBody>
    </w:docPart>
    <w:docPart>
      <w:docPartPr>
        <w:name w:val="231A9F8AACEB40618870A5F5CA98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32BF-B61F-4C18-96B9-A83767909E51}"/>
      </w:docPartPr>
      <w:docPartBody>
        <w:p w:rsidR="00513DC5" w:rsidRDefault="00513DC5" w:rsidP="00513DC5">
          <w:pPr>
            <w:pStyle w:val="231A9F8AACEB40618870A5F5CA9813B3"/>
          </w:pPr>
          <w:r>
            <w:t>Location</w:t>
          </w:r>
        </w:p>
      </w:docPartBody>
    </w:docPart>
    <w:docPart>
      <w:docPartPr>
        <w:name w:val="1B1D146F29F34F12845F62A030CF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DE1A-7555-4FDB-ADE8-3BE21DD32F3F}"/>
      </w:docPartPr>
      <w:docPartBody>
        <w:p w:rsidR="002249FA" w:rsidRDefault="000A0185" w:rsidP="000A0185">
          <w:pPr>
            <w:pStyle w:val="1B1D146F29F34F12845F62A030CFDC26"/>
          </w:pPr>
          <w:r>
            <w:t>Action items</w:t>
          </w:r>
        </w:p>
      </w:docPartBody>
    </w:docPart>
    <w:docPart>
      <w:docPartPr>
        <w:name w:val="56A74841F19541F7B4DFE8D19BF9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C66E-708E-4A7C-89E8-A4885302F463}"/>
      </w:docPartPr>
      <w:docPartBody>
        <w:p w:rsidR="002249FA" w:rsidRDefault="000A0185" w:rsidP="000A0185">
          <w:pPr>
            <w:pStyle w:val="56A74841F19541F7B4DFE8D19BF9BB1C"/>
          </w:pPr>
          <w:r>
            <w:t>Person responsible</w:t>
          </w:r>
        </w:p>
      </w:docPartBody>
    </w:docPart>
    <w:docPart>
      <w:docPartPr>
        <w:name w:val="364239BF66334CF48BBBA4C8A024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D4DB-7452-4B6B-9779-63C18E656B95}"/>
      </w:docPartPr>
      <w:docPartBody>
        <w:p w:rsidR="002249FA" w:rsidRDefault="000A0185" w:rsidP="000A0185">
          <w:pPr>
            <w:pStyle w:val="364239BF66334CF48BBBA4C8A024236A"/>
          </w:pPr>
          <w:r>
            <w:t>Deadline</w:t>
          </w:r>
        </w:p>
      </w:docPartBody>
    </w:docPart>
    <w:docPart>
      <w:docPartPr>
        <w:name w:val="CF5AB23281A74B5F9B6A446155AC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042A-2B43-4708-A0EB-29F284D63A18}"/>
      </w:docPartPr>
      <w:docPartBody>
        <w:p w:rsidR="002249FA" w:rsidRDefault="000A0185" w:rsidP="000A0185">
          <w:pPr>
            <w:pStyle w:val="CF5AB23281A74B5F9B6A446155AC4B91"/>
          </w:pPr>
          <w:r>
            <w:t>Enter action items here</w:t>
          </w:r>
        </w:p>
      </w:docPartBody>
    </w:docPart>
    <w:docPart>
      <w:docPartPr>
        <w:name w:val="BD91318381F6452C959B4C913916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6D1B-847A-4DF4-8A86-1A0094B301C6}"/>
      </w:docPartPr>
      <w:docPartBody>
        <w:p w:rsidR="002249FA" w:rsidRDefault="000A0185" w:rsidP="000A0185">
          <w:pPr>
            <w:pStyle w:val="BD91318381F6452C959B4C913916E075"/>
          </w:pPr>
          <w:r>
            <w:t>Enter person responsible here</w:t>
          </w:r>
        </w:p>
      </w:docPartBody>
    </w:docPart>
    <w:docPart>
      <w:docPartPr>
        <w:name w:val="F32007FC496D44D783D2C3D3CF00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BC54-86C2-4ECA-84C4-769BD4F0EDDE}"/>
      </w:docPartPr>
      <w:docPartBody>
        <w:p w:rsidR="002249FA" w:rsidRDefault="000A0185" w:rsidP="000A0185">
          <w:pPr>
            <w:pStyle w:val="F32007FC496D44D783D2C3D3CF009EA5"/>
          </w:pPr>
          <w:r>
            <w:t>Enter deadline here</w:t>
          </w:r>
        </w:p>
      </w:docPartBody>
    </w:docPart>
    <w:docPart>
      <w:docPartPr>
        <w:name w:val="DDE1956CA0E7415A8392C93A5816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8B64-7E34-4ACD-93C7-BAE40314F0D5}"/>
      </w:docPartPr>
      <w:docPartBody>
        <w:p w:rsidR="002249FA" w:rsidRDefault="000A0185" w:rsidP="000A0185">
          <w:pPr>
            <w:pStyle w:val="DDE1956CA0E7415A8392C93A5816682A"/>
          </w:pPr>
          <w:r>
            <w:t>Enter action items here</w:t>
          </w:r>
        </w:p>
      </w:docPartBody>
    </w:docPart>
    <w:docPart>
      <w:docPartPr>
        <w:name w:val="50D8A8C96D1F43DAAB584229FB75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502A-90F0-4941-80D3-A031E72A84C4}"/>
      </w:docPartPr>
      <w:docPartBody>
        <w:p w:rsidR="002249FA" w:rsidRDefault="000A0185" w:rsidP="000A0185">
          <w:pPr>
            <w:pStyle w:val="50D8A8C96D1F43DAAB584229FB75BE16"/>
          </w:pPr>
          <w:r>
            <w:t>Enter person responsible here</w:t>
          </w:r>
        </w:p>
      </w:docPartBody>
    </w:docPart>
    <w:docPart>
      <w:docPartPr>
        <w:name w:val="C0C137F3F88E4E23A5D5C99DA7C2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23DA-4453-497F-8ADF-B22953E21818}"/>
      </w:docPartPr>
      <w:docPartBody>
        <w:p w:rsidR="002249FA" w:rsidRDefault="000A0185" w:rsidP="000A0185">
          <w:pPr>
            <w:pStyle w:val="C0C137F3F88E4E23A5D5C99DA7C2810D"/>
          </w:pPr>
          <w:r>
            <w:t>Enter deadline here</w:t>
          </w:r>
        </w:p>
      </w:docPartBody>
    </w:docPart>
    <w:docPart>
      <w:docPartPr>
        <w:name w:val="C3B03275B65742BA8AECA0F8BD82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5C0C-E949-4505-A909-8B4B5893736C}"/>
      </w:docPartPr>
      <w:docPartBody>
        <w:p w:rsidR="002249FA" w:rsidRDefault="000A0185" w:rsidP="000A0185">
          <w:pPr>
            <w:pStyle w:val="C3B03275B65742BA8AECA0F8BD822563"/>
          </w:pPr>
          <w:r>
            <w:t>Enter action items here</w:t>
          </w:r>
        </w:p>
      </w:docPartBody>
    </w:docPart>
    <w:docPart>
      <w:docPartPr>
        <w:name w:val="AB1C9B112EA04D6A9A5751C39CEC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95BE-6279-4A07-80CA-CEC106771BE2}"/>
      </w:docPartPr>
      <w:docPartBody>
        <w:p w:rsidR="002249FA" w:rsidRDefault="000A0185" w:rsidP="000A0185">
          <w:pPr>
            <w:pStyle w:val="AB1C9B112EA04D6A9A5751C39CEC4FCD"/>
          </w:pPr>
          <w:r>
            <w:t>Enter person responsible here</w:t>
          </w:r>
        </w:p>
      </w:docPartBody>
    </w:docPart>
    <w:docPart>
      <w:docPartPr>
        <w:name w:val="F559E36C7CEB4E3992D16A140810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2CB1-0FC2-4E66-A525-E7EF10158A4A}"/>
      </w:docPartPr>
      <w:docPartBody>
        <w:p w:rsidR="002249FA" w:rsidRDefault="000A0185" w:rsidP="000A0185">
          <w:pPr>
            <w:pStyle w:val="F559E36C7CEB4E3992D16A1408100614"/>
          </w:pPr>
          <w:r>
            <w:t>Enter deadline here</w:t>
          </w:r>
        </w:p>
      </w:docPartBody>
    </w:docPart>
    <w:docPart>
      <w:docPartPr>
        <w:name w:val="6C09FAD443594C05B2CA08C1B6CA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0853-8860-4E2B-AB64-53E8657092AE}"/>
      </w:docPartPr>
      <w:docPartBody>
        <w:p w:rsidR="002249FA" w:rsidRDefault="000A0185" w:rsidP="000A0185">
          <w:pPr>
            <w:pStyle w:val="6C09FAD443594C05B2CA08C1B6CA35F0"/>
          </w:pPr>
          <w:r>
            <w:t>Action items</w:t>
          </w:r>
        </w:p>
      </w:docPartBody>
    </w:docPart>
    <w:docPart>
      <w:docPartPr>
        <w:name w:val="F5C0A343E36A4D82AB53F26F12AD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4C92-AEFC-4100-B858-79EC902533EA}"/>
      </w:docPartPr>
      <w:docPartBody>
        <w:p w:rsidR="002249FA" w:rsidRDefault="000A0185" w:rsidP="000A0185">
          <w:pPr>
            <w:pStyle w:val="F5C0A343E36A4D82AB53F26F12AD687A"/>
          </w:pPr>
          <w:r>
            <w:t>Person responsible</w:t>
          </w:r>
        </w:p>
      </w:docPartBody>
    </w:docPart>
    <w:docPart>
      <w:docPartPr>
        <w:name w:val="092792EF6636444CA7F736BD9C5D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0E56-D78E-430D-B22C-79D327FF877F}"/>
      </w:docPartPr>
      <w:docPartBody>
        <w:p w:rsidR="002249FA" w:rsidRDefault="000A0185" w:rsidP="000A0185">
          <w:pPr>
            <w:pStyle w:val="092792EF6636444CA7F736BD9C5DCF65"/>
          </w:pPr>
          <w:r>
            <w:t>Deadline</w:t>
          </w:r>
        </w:p>
      </w:docPartBody>
    </w:docPart>
    <w:docPart>
      <w:docPartPr>
        <w:name w:val="B7FEDD57CC914E9792DC5B89E15C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F00F-D2E7-4BA6-882A-1FCE422F12DF}"/>
      </w:docPartPr>
      <w:docPartBody>
        <w:p w:rsidR="002249FA" w:rsidRDefault="000A0185" w:rsidP="000A0185">
          <w:pPr>
            <w:pStyle w:val="B7FEDD57CC914E9792DC5B89E15C3BF1"/>
          </w:pPr>
          <w:r>
            <w:t>Enter action items here</w:t>
          </w:r>
        </w:p>
      </w:docPartBody>
    </w:docPart>
    <w:docPart>
      <w:docPartPr>
        <w:name w:val="2EA7B10E783D4CC4A068F9BB6EA9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7619-3980-402D-8808-6B1DEC31474F}"/>
      </w:docPartPr>
      <w:docPartBody>
        <w:p w:rsidR="002249FA" w:rsidRDefault="000A0185" w:rsidP="000A0185">
          <w:pPr>
            <w:pStyle w:val="2EA7B10E783D4CC4A068F9BB6EA99D21"/>
          </w:pPr>
          <w:r>
            <w:t>Enter person responsible here</w:t>
          </w:r>
        </w:p>
      </w:docPartBody>
    </w:docPart>
    <w:docPart>
      <w:docPartPr>
        <w:name w:val="2D9DEE1C3DEA4F6E89B86036A13D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F525-C53C-4BC3-AD02-522386382A48}"/>
      </w:docPartPr>
      <w:docPartBody>
        <w:p w:rsidR="002249FA" w:rsidRDefault="000A0185" w:rsidP="000A0185">
          <w:pPr>
            <w:pStyle w:val="2D9DEE1C3DEA4F6E89B86036A13DBB69"/>
          </w:pPr>
          <w:r>
            <w:t>Enter deadline here</w:t>
          </w:r>
        </w:p>
      </w:docPartBody>
    </w:docPart>
    <w:docPart>
      <w:docPartPr>
        <w:name w:val="FFD3445C2A6C49CA956A9B6944BA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A3AD-69E5-4D8D-8348-0027533D67E3}"/>
      </w:docPartPr>
      <w:docPartBody>
        <w:p w:rsidR="002249FA" w:rsidRDefault="000A0185" w:rsidP="000A0185">
          <w:pPr>
            <w:pStyle w:val="FFD3445C2A6C49CA956A9B6944BA7DD6"/>
          </w:pPr>
          <w:r>
            <w:t>Enter action items here</w:t>
          </w:r>
        </w:p>
      </w:docPartBody>
    </w:docPart>
    <w:docPart>
      <w:docPartPr>
        <w:name w:val="69C09221B6D1411FA97FA10D08B3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CB2C-CBFA-4CCF-AB1E-8CF6FBA8BF37}"/>
      </w:docPartPr>
      <w:docPartBody>
        <w:p w:rsidR="002249FA" w:rsidRDefault="000A0185" w:rsidP="000A0185">
          <w:pPr>
            <w:pStyle w:val="69C09221B6D1411FA97FA10D08B363FF"/>
          </w:pPr>
          <w:r>
            <w:t>Enter person responsible here</w:t>
          </w:r>
        </w:p>
      </w:docPartBody>
    </w:docPart>
    <w:docPart>
      <w:docPartPr>
        <w:name w:val="43F4E92F2D4E476B9558FFCC2C45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EA3B-D8A5-430C-9A85-6892773D1549}"/>
      </w:docPartPr>
      <w:docPartBody>
        <w:p w:rsidR="002249FA" w:rsidRDefault="000A0185" w:rsidP="000A0185">
          <w:pPr>
            <w:pStyle w:val="43F4E92F2D4E476B9558FFCC2C459CB1"/>
          </w:pPr>
          <w:r>
            <w:t>Enter deadline here</w:t>
          </w:r>
        </w:p>
      </w:docPartBody>
    </w:docPart>
    <w:docPart>
      <w:docPartPr>
        <w:name w:val="AD1D34B0E881430BA7D7054008E7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AFE7-1C9C-4117-A078-1E10B057BED2}"/>
      </w:docPartPr>
      <w:docPartBody>
        <w:p w:rsidR="002249FA" w:rsidRDefault="000A0185" w:rsidP="000A0185">
          <w:pPr>
            <w:pStyle w:val="AD1D34B0E881430BA7D7054008E72265"/>
          </w:pPr>
          <w:r>
            <w:t>Enter action items here</w:t>
          </w:r>
        </w:p>
      </w:docPartBody>
    </w:docPart>
    <w:docPart>
      <w:docPartPr>
        <w:name w:val="EB1DDDC1DD894944BEA9C583C6F6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28A8-B35D-46E0-A7ED-5BC8FD65455F}"/>
      </w:docPartPr>
      <w:docPartBody>
        <w:p w:rsidR="002249FA" w:rsidRDefault="000A0185" w:rsidP="000A0185">
          <w:pPr>
            <w:pStyle w:val="EB1DDDC1DD894944BEA9C583C6F6FD49"/>
          </w:pPr>
          <w:r>
            <w:t>Enter person responsible here</w:t>
          </w:r>
        </w:p>
      </w:docPartBody>
    </w:docPart>
    <w:docPart>
      <w:docPartPr>
        <w:name w:val="BC36E216A27D44D2A9321E3B3C8B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9D4D-AE4F-477D-9F99-B5EDE0A252CE}"/>
      </w:docPartPr>
      <w:docPartBody>
        <w:p w:rsidR="002249FA" w:rsidRDefault="000A0185" w:rsidP="000A0185">
          <w:pPr>
            <w:pStyle w:val="BC36E216A27D44D2A9321E3B3C8BAB19"/>
          </w:pPr>
          <w:r>
            <w:t>Enter deadline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C5"/>
    <w:rsid w:val="000A0185"/>
    <w:rsid w:val="002249FA"/>
    <w:rsid w:val="005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3DC5"/>
    <w:rPr>
      <w:color w:val="808080"/>
    </w:rPr>
  </w:style>
  <w:style w:type="paragraph" w:customStyle="1" w:styleId="63503AB6B03F43D3A691B305E9B1EBDC">
    <w:name w:val="63503AB6B03F43D3A691B305E9B1EBDC"/>
    <w:rsid w:val="002B427B"/>
  </w:style>
  <w:style w:type="paragraph" w:customStyle="1" w:styleId="CCDE64C02BF241BEA933E24DD53B10B6">
    <w:name w:val="CCDE64C02BF241BEA933E24DD53B10B6"/>
    <w:rsid w:val="002B427B"/>
  </w:style>
  <w:style w:type="paragraph" w:customStyle="1" w:styleId="4F150C3F4C594DC18C0E005839D4E2F2">
    <w:name w:val="4F150C3F4C594DC18C0E005839D4E2F2"/>
    <w:rsid w:val="002B427B"/>
  </w:style>
  <w:style w:type="paragraph" w:customStyle="1" w:styleId="FFDC6B187F064ED689E0D04DF3598327">
    <w:name w:val="FFDC6B187F064ED689E0D04DF3598327"/>
    <w:rsid w:val="002B427B"/>
  </w:style>
  <w:style w:type="paragraph" w:customStyle="1" w:styleId="30C30EC3F8EB4AA1ABD5D885CA9CA327">
    <w:name w:val="30C30EC3F8EB4AA1ABD5D885CA9CA327"/>
    <w:rsid w:val="002B427B"/>
  </w:style>
  <w:style w:type="paragraph" w:customStyle="1" w:styleId="E32C3493BA7645468A50944FECDADA08">
    <w:name w:val="E32C3493BA7645468A50944FECDADA08"/>
    <w:rsid w:val="002B427B"/>
  </w:style>
  <w:style w:type="paragraph" w:customStyle="1" w:styleId="E88AA0FFCEC642CE8BBA295D270DA52D">
    <w:name w:val="E88AA0FFCEC642CE8BBA295D270DA52D"/>
    <w:rsid w:val="002B427B"/>
  </w:style>
  <w:style w:type="paragraph" w:customStyle="1" w:styleId="290D350AA667489581AE41178521F850">
    <w:name w:val="290D350AA667489581AE41178521F850"/>
    <w:rsid w:val="002B427B"/>
  </w:style>
  <w:style w:type="paragraph" w:customStyle="1" w:styleId="447AAF3EB0D9404587D50C62F86E958D">
    <w:name w:val="447AAF3EB0D9404587D50C62F86E958D"/>
    <w:rsid w:val="002B427B"/>
  </w:style>
  <w:style w:type="paragraph" w:customStyle="1" w:styleId="5EC80C5C2A324FD091F8920BDC9A62D1">
    <w:name w:val="5EC80C5C2A324FD091F8920BDC9A62D1"/>
    <w:rsid w:val="002B427B"/>
  </w:style>
  <w:style w:type="paragraph" w:customStyle="1" w:styleId="364C0F4405CB4304A6EE52A7AF51673D">
    <w:name w:val="364C0F4405CB4304A6EE52A7AF51673D"/>
    <w:rsid w:val="002B427B"/>
  </w:style>
  <w:style w:type="paragraph" w:customStyle="1" w:styleId="62AC31999AAA493D8579B840F4482D6C">
    <w:name w:val="62AC31999AAA493D8579B840F4482D6C"/>
    <w:rsid w:val="002B427B"/>
  </w:style>
  <w:style w:type="paragraph" w:customStyle="1" w:styleId="CE8EC4B905FD4EC99EBA25CE5F056956">
    <w:name w:val="CE8EC4B905FD4EC99EBA25CE5F056956"/>
    <w:rsid w:val="002B427B"/>
  </w:style>
  <w:style w:type="paragraph" w:customStyle="1" w:styleId="93DCC23EC57A4289A8A6A095C5CBF2DA">
    <w:name w:val="93DCC23EC57A4289A8A6A095C5CBF2DA"/>
    <w:rsid w:val="002B427B"/>
  </w:style>
  <w:style w:type="paragraph" w:customStyle="1" w:styleId="4B3C015793344BDD88C9E68AA938671A">
    <w:name w:val="4B3C015793344BDD88C9E68AA938671A"/>
    <w:rsid w:val="002B427B"/>
  </w:style>
  <w:style w:type="paragraph" w:customStyle="1" w:styleId="950BC6EE101D49FC8EDD20C400A8C4BF">
    <w:name w:val="950BC6EE101D49FC8EDD20C400A8C4BF"/>
    <w:pPr>
      <w:spacing w:after="160" w:line="259" w:lineRule="auto"/>
    </w:pPr>
    <w:rPr>
      <w:lang w:eastAsia="ja-JP"/>
    </w:rPr>
  </w:style>
  <w:style w:type="paragraph" w:customStyle="1" w:styleId="97B26164D91346F4AFD7E8D6345D51E8">
    <w:name w:val="97B26164D91346F4AFD7E8D6345D51E8"/>
    <w:pPr>
      <w:spacing w:after="160" w:line="259" w:lineRule="auto"/>
    </w:pPr>
    <w:rPr>
      <w:lang w:eastAsia="ja-JP"/>
    </w:rPr>
  </w:style>
  <w:style w:type="paragraph" w:customStyle="1" w:styleId="F78CA8B06455467083CB43C6BE0C1FA9">
    <w:name w:val="F78CA8B06455467083CB43C6BE0C1FA9"/>
    <w:pPr>
      <w:spacing w:after="160" w:line="259" w:lineRule="auto"/>
    </w:pPr>
    <w:rPr>
      <w:lang w:eastAsia="ja-JP"/>
    </w:rPr>
  </w:style>
  <w:style w:type="paragraph" w:customStyle="1" w:styleId="13E22E581E9C478181E5D45F8C8110C2">
    <w:name w:val="13E22E581E9C478181E5D45F8C8110C2"/>
    <w:pPr>
      <w:spacing w:after="160" w:line="259" w:lineRule="auto"/>
    </w:pPr>
    <w:rPr>
      <w:lang w:eastAsia="ja-JP"/>
    </w:rPr>
  </w:style>
  <w:style w:type="paragraph" w:customStyle="1" w:styleId="F19257EBA54E4FD8AD7DF06873B5B2E5">
    <w:name w:val="F19257EBA54E4FD8AD7DF06873B5B2E5"/>
    <w:pPr>
      <w:spacing w:after="160" w:line="259" w:lineRule="auto"/>
    </w:pPr>
    <w:rPr>
      <w:lang w:eastAsia="ja-JP"/>
    </w:rPr>
  </w:style>
  <w:style w:type="paragraph" w:customStyle="1" w:styleId="44CA33910DE04FF89598DA96E2E4C36B">
    <w:name w:val="44CA33910DE04FF89598DA96E2E4C36B"/>
    <w:pPr>
      <w:spacing w:after="160" w:line="259" w:lineRule="auto"/>
    </w:pPr>
    <w:rPr>
      <w:lang w:eastAsia="ja-JP"/>
    </w:rPr>
  </w:style>
  <w:style w:type="paragraph" w:customStyle="1" w:styleId="26BB87DB036B429FB4A0EE443A5AA112">
    <w:name w:val="26BB87DB036B429FB4A0EE443A5AA112"/>
    <w:pPr>
      <w:spacing w:after="160" w:line="259" w:lineRule="auto"/>
    </w:pPr>
    <w:rPr>
      <w:lang w:eastAsia="ja-JP"/>
    </w:rPr>
  </w:style>
  <w:style w:type="paragraph" w:customStyle="1" w:styleId="081363EBEA3B4FAAB9E3630AD7B52E92">
    <w:name w:val="081363EBEA3B4FAAB9E3630AD7B52E92"/>
    <w:pPr>
      <w:spacing w:after="160" w:line="259" w:lineRule="auto"/>
    </w:pPr>
    <w:rPr>
      <w:lang w:eastAsia="ja-JP"/>
    </w:rPr>
  </w:style>
  <w:style w:type="paragraph" w:customStyle="1" w:styleId="3E6CEF078C4F42228622F704A38F74E6">
    <w:name w:val="3E6CEF078C4F42228622F704A38F74E6"/>
    <w:pPr>
      <w:spacing w:after="160" w:line="259" w:lineRule="auto"/>
    </w:pPr>
    <w:rPr>
      <w:lang w:eastAsia="ja-JP"/>
    </w:rPr>
  </w:style>
  <w:style w:type="paragraph" w:customStyle="1" w:styleId="FCB8FCD49BCD412B958AE64C35C95AFC">
    <w:name w:val="FCB8FCD49BCD412B958AE64C35C95AFC"/>
    <w:pPr>
      <w:spacing w:after="160" w:line="259" w:lineRule="auto"/>
    </w:pPr>
    <w:rPr>
      <w:lang w:eastAsia="ja-JP"/>
    </w:rPr>
  </w:style>
  <w:style w:type="paragraph" w:customStyle="1" w:styleId="9AF56E1C3D454248BE8A42A61AC66032">
    <w:name w:val="9AF56E1C3D454248BE8A42A61AC66032"/>
    <w:pPr>
      <w:spacing w:after="160" w:line="259" w:lineRule="auto"/>
    </w:pPr>
    <w:rPr>
      <w:lang w:eastAsia="ja-JP"/>
    </w:rPr>
  </w:style>
  <w:style w:type="paragraph" w:customStyle="1" w:styleId="0904ED280EE8422A900D03AD1F68D501">
    <w:name w:val="0904ED280EE8422A900D03AD1F68D501"/>
    <w:pPr>
      <w:spacing w:after="160" w:line="259" w:lineRule="auto"/>
    </w:pPr>
    <w:rPr>
      <w:lang w:eastAsia="ja-JP"/>
    </w:rPr>
  </w:style>
  <w:style w:type="paragraph" w:customStyle="1" w:styleId="282D6E5BA3E84E258C0E43590A835488">
    <w:name w:val="282D6E5BA3E84E258C0E43590A835488"/>
    <w:pPr>
      <w:spacing w:after="160" w:line="259" w:lineRule="auto"/>
    </w:pPr>
    <w:rPr>
      <w:lang w:eastAsia="ja-JP"/>
    </w:rPr>
  </w:style>
  <w:style w:type="paragraph" w:customStyle="1" w:styleId="000CB3343D84414CBD4FF49A9697AB9C">
    <w:name w:val="000CB3343D84414CBD4FF49A9697AB9C"/>
    <w:pPr>
      <w:spacing w:after="160" w:line="259" w:lineRule="auto"/>
    </w:pPr>
    <w:rPr>
      <w:lang w:eastAsia="ja-JP"/>
    </w:rPr>
  </w:style>
  <w:style w:type="paragraph" w:customStyle="1" w:styleId="E77FCD975F4E4D2ABEFFE0F55E479500">
    <w:name w:val="E77FCD975F4E4D2ABEFFE0F55E479500"/>
    <w:pPr>
      <w:spacing w:after="160" w:line="259" w:lineRule="auto"/>
    </w:pPr>
    <w:rPr>
      <w:lang w:eastAsia="ja-JP"/>
    </w:rPr>
  </w:style>
  <w:style w:type="paragraph" w:customStyle="1" w:styleId="E9DADE980C25406C8D638AAA0868290E">
    <w:name w:val="E9DADE980C25406C8D638AAA0868290E"/>
    <w:pPr>
      <w:spacing w:after="160" w:line="259" w:lineRule="auto"/>
    </w:pPr>
    <w:rPr>
      <w:lang w:eastAsia="ja-JP"/>
    </w:rPr>
  </w:style>
  <w:style w:type="paragraph" w:customStyle="1" w:styleId="5E915EE9B3554E439EB1004DC8AFCFFF">
    <w:name w:val="5E915EE9B3554E439EB1004DC8AFCFFF"/>
    <w:pPr>
      <w:spacing w:after="160" w:line="259" w:lineRule="auto"/>
    </w:pPr>
    <w:rPr>
      <w:lang w:eastAsia="ja-JP"/>
    </w:rPr>
  </w:style>
  <w:style w:type="paragraph" w:customStyle="1" w:styleId="DE5C49465BDD4E37AD95978198417757">
    <w:name w:val="DE5C49465BDD4E37AD95978198417757"/>
    <w:pPr>
      <w:spacing w:after="160" w:line="259" w:lineRule="auto"/>
    </w:pPr>
    <w:rPr>
      <w:lang w:eastAsia="ja-JP"/>
    </w:rPr>
  </w:style>
  <w:style w:type="paragraph" w:customStyle="1" w:styleId="A024DE752CA34D91AD142436F3371C5A">
    <w:name w:val="A024DE752CA34D91AD142436F3371C5A"/>
    <w:pPr>
      <w:spacing w:after="160" w:line="259" w:lineRule="auto"/>
    </w:pPr>
    <w:rPr>
      <w:lang w:eastAsia="ja-JP"/>
    </w:rPr>
  </w:style>
  <w:style w:type="paragraph" w:customStyle="1" w:styleId="E173A4EECF324EF6BFD7993BCA88C0DA">
    <w:name w:val="E173A4EECF324EF6BFD7993BCA88C0DA"/>
    <w:pPr>
      <w:spacing w:after="160" w:line="259" w:lineRule="auto"/>
    </w:pPr>
    <w:rPr>
      <w:lang w:eastAsia="ja-JP"/>
    </w:rPr>
  </w:style>
  <w:style w:type="paragraph" w:customStyle="1" w:styleId="1F11E79955E24997B8B7B831C53BD9BA">
    <w:name w:val="1F11E79955E24997B8B7B831C53BD9BA"/>
    <w:pPr>
      <w:spacing w:after="160" w:line="259" w:lineRule="auto"/>
    </w:pPr>
    <w:rPr>
      <w:lang w:eastAsia="ja-JP"/>
    </w:rPr>
  </w:style>
  <w:style w:type="paragraph" w:customStyle="1" w:styleId="5F56667D99AD4FF5AB87D64CF5D33450">
    <w:name w:val="5F56667D99AD4FF5AB87D64CF5D33450"/>
    <w:pPr>
      <w:spacing w:after="160" w:line="259" w:lineRule="auto"/>
    </w:pPr>
    <w:rPr>
      <w:lang w:eastAsia="ja-JP"/>
    </w:rPr>
  </w:style>
  <w:style w:type="paragraph" w:customStyle="1" w:styleId="4F0FC9F241E0498B8D91267CE6E6ACE4">
    <w:name w:val="4F0FC9F241E0498B8D91267CE6E6ACE4"/>
    <w:pPr>
      <w:spacing w:after="160" w:line="259" w:lineRule="auto"/>
    </w:pPr>
    <w:rPr>
      <w:lang w:eastAsia="ja-JP"/>
    </w:rPr>
  </w:style>
  <w:style w:type="paragraph" w:customStyle="1" w:styleId="107F1BE816114646A79279CF76604E32">
    <w:name w:val="107F1BE816114646A79279CF76604E32"/>
    <w:pPr>
      <w:spacing w:after="160" w:line="259" w:lineRule="auto"/>
    </w:pPr>
    <w:rPr>
      <w:lang w:eastAsia="ja-JP"/>
    </w:rPr>
  </w:style>
  <w:style w:type="paragraph" w:customStyle="1" w:styleId="C17FDAE2656C4DE29D7EF58D3105655F">
    <w:name w:val="C17FDAE2656C4DE29D7EF58D3105655F"/>
    <w:pPr>
      <w:spacing w:after="160" w:line="259" w:lineRule="auto"/>
    </w:pPr>
    <w:rPr>
      <w:lang w:eastAsia="ja-JP"/>
    </w:rPr>
  </w:style>
  <w:style w:type="paragraph" w:customStyle="1" w:styleId="F28F30035E3247B2871625858BB8A607">
    <w:name w:val="F28F30035E3247B2871625858BB8A607"/>
    <w:pPr>
      <w:spacing w:after="160" w:line="259" w:lineRule="auto"/>
    </w:pPr>
    <w:rPr>
      <w:lang w:eastAsia="ja-JP"/>
    </w:rPr>
  </w:style>
  <w:style w:type="paragraph" w:customStyle="1" w:styleId="6D05A5B778C84F298770F4ED30007BE8">
    <w:name w:val="6D05A5B778C84F298770F4ED30007BE8"/>
    <w:pPr>
      <w:spacing w:after="160" w:line="259" w:lineRule="auto"/>
    </w:pPr>
    <w:rPr>
      <w:lang w:eastAsia="ja-JP"/>
    </w:rPr>
  </w:style>
  <w:style w:type="paragraph" w:customStyle="1" w:styleId="BBA3870858AD44D98D9B1ECF671B354D">
    <w:name w:val="BBA3870858AD44D98D9B1ECF671B354D"/>
    <w:pPr>
      <w:spacing w:after="160" w:line="259" w:lineRule="auto"/>
    </w:pPr>
    <w:rPr>
      <w:lang w:eastAsia="ja-JP"/>
    </w:rPr>
  </w:style>
  <w:style w:type="paragraph" w:customStyle="1" w:styleId="9FAFA7C8E835421C9A6E4D3B8F67F825">
    <w:name w:val="9FAFA7C8E835421C9A6E4D3B8F67F825"/>
    <w:pPr>
      <w:spacing w:after="160" w:line="259" w:lineRule="auto"/>
    </w:pPr>
    <w:rPr>
      <w:lang w:eastAsia="ja-JP"/>
    </w:rPr>
  </w:style>
  <w:style w:type="paragraph" w:customStyle="1" w:styleId="5066796EC52A4E3D988F93A8EBFAFA34">
    <w:name w:val="5066796EC52A4E3D988F93A8EBFAFA34"/>
    <w:pPr>
      <w:spacing w:after="160" w:line="259" w:lineRule="auto"/>
    </w:pPr>
    <w:rPr>
      <w:lang w:eastAsia="ja-JP"/>
    </w:rPr>
  </w:style>
  <w:style w:type="paragraph" w:customStyle="1" w:styleId="A62FF4AE259348F1AD2E1C9537BE6481">
    <w:name w:val="A62FF4AE259348F1AD2E1C9537BE6481"/>
    <w:pPr>
      <w:spacing w:after="160" w:line="259" w:lineRule="auto"/>
    </w:pPr>
    <w:rPr>
      <w:lang w:eastAsia="ja-JP"/>
    </w:rPr>
  </w:style>
  <w:style w:type="paragraph" w:customStyle="1" w:styleId="1E394951C38A4BED8FA2D1773C2AD27C">
    <w:name w:val="1E394951C38A4BED8FA2D1773C2AD27C"/>
    <w:pPr>
      <w:spacing w:after="160" w:line="259" w:lineRule="auto"/>
    </w:pPr>
    <w:rPr>
      <w:lang w:eastAsia="ja-JP"/>
    </w:rPr>
  </w:style>
  <w:style w:type="paragraph" w:customStyle="1" w:styleId="89A3748AB3F64B5E9C428F213F68A579">
    <w:name w:val="89A3748AB3F64B5E9C428F213F68A579"/>
    <w:pPr>
      <w:spacing w:after="160" w:line="259" w:lineRule="auto"/>
    </w:pPr>
    <w:rPr>
      <w:lang w:eastAsia="ja-JP"/>
    </w:rPr>
  </w:style>
  <w:style w:type="paragraph" w:customStyle="1" w:styleId="76FC1BB0C1E04ED695C0E870EAB937CC">
    <w:name w:val="76FC1BB0C1E04ED695C0E870EAB937CC"/>
    <w:pPr>
      <w:spacing w:after="160" w:line="259" w:lineRule="auto"/>
    </w:pPr>
    <w:rPr>
      <w:lang w:eastAsia="ja-JP"/>
    </w:rPr>
  </w:style>
  <w:style w:type="paragraph" w:customStyle="1" w:styleId="6CE8914B239E4F98A067E98BA2E492EA">
    <w:name w:val="6CE8914B239E4F98A067E98BA2E492EA"/>
    <w:pPr>
      <w:spacing w:after="160" w:line="259" w:lineRule="auto"/>
    </w:pPr>
    <w:rPr>
      <w:lang w:eastAsia="ja-JP"/>
    </w:rPr>
  </w:style>
  <w:style w:type="paragraph" w:customStyle="1" w:styleId="512781341CB84F2ABE2D20FB9E6EA295">
    <w:name w:val="512781341CB84F2ABE2D20FB9E6EA295"/>
    <w:pPr>
      <w:spacing w:after="160" w:line="259" w:lineRule="auto"/>
    </w:pPr>
    <w:rPr>
      <w:lang w:eastAsia="ja-JP"/>
    </w:rPr>
  </w:style>
  <w:style w:type="paragraph" w:customStyle="1" w:styleId="AA40CF7671A046CC88C3547277D9BEEB">
    <w:name w:val="AA40CF7671A046CC88C3547277D9BEEB"/>
    <w:pPr>
      <w:spacing w:after="160" w:line="259" w:lineRule="auto"/>
    </w:pPr>
    <w:rPr>
      <w:lang w:eastAsia="ja-JP"/>
    </w:rPr>
  </w:style>
  <w:style w:type="paragraph" w:customStyle="1" w:styleId="930D8774C3534DF4B7E71550BB436452">
    <w:name w:val="930D8774C3534DF4B7E71550BB436452"/>
    <w:pPr>
      <w:spacing w:after="160" w:line="259" w:lineRule="auto"/>
    </w:pPr>
    <w:rPr>
      <w:lang w:eastAsia="ja-JP"/>
    </w:rPr>
  </w:style>
  <w:style w:type="paragraph" w:customStyle="1" w:styleId="ECDB42C271B148C48799B308B7430161">
    <w:name w:val="ECDB42C271B148C48799B308B7430161"/>
    <w:pPr>
      <w:spacing w:after="160" w:line="259" w:lineRule="auto"/>
    </w:pPr>
    <w:rPr>
      <w:lang w:eastAsia="ja-JP"/>
    </w:rPr>
  </w:style>
  <w:style w:type="paragraph" w:customStyle="1" w:styleId="06EE030759DB4B5AB53B4334F24C4793">
    <w:name w:val="06EE030759DB4B5AB53B4334F24C4793"/>
    <w:pPr>
      <w:spacing w:after="160" w:line="259" w:lineRule="auto"/>
    </w:pPr>
    <w:rPr>
      <w:lang w:eastAsia="ja-JP"/>
    </w:rPr>
  </w:style>
  <w:style w:type="paragraph" w:customStyle="1" w:styleId="5CFC81F586F342119C7B9C194088FBD5">
    <w:name w:val="5CFC81F586F342119C7B9C194088FBD5"/>
    <w:pPr>
      <w:keepNext/>
      <w:pBdr>
        <w:bottom w:val="double" w:sz="4" w:space="1" w:color="auto"/>
      </w:pBdr>
      <w:spacing w:before="240" w:after="60" w:line="240" w:lineRule="auto"/>
      <w:jc w:val="center"/>
      <w:outlineLvl w:val="1"/>
    </w:pPr>
    <w:rPr>
      <w:rFonts w:asciiTheme="majorHAnsi" w:eastAsia="Times New Roman" w:hAnsiTheme="majorHAnsi" w:cs="Arial"/>
      <w:b/>
      <w:bCs/>
      <w:i/>
      <w:iCs/>
      <w:sz w:val="28"/>
      <w:szCs w:val="28"/>
    </w:rPr>
  </w:style>
  <w:style w:type="paragraph" w:customStyle="1" w:styleId="9E70C7A8C7D047DBA7A83ED2085BB2A2">
    <w:name w:val="9E70C7A8C7D047DBA7A83ED2085BB2A2"/>
    <w:pPr>
      <w:spacing w:after="160" w:line="259" w:lineRule="auto"/>
    </w:pPr>
    <w:rPr>
      <w:lang w:eastAsia="ja-JP"/>
    </w:rPr>
  </w:style>
  <w:style w:type="paragraph" w:customStyle="1" w:styleId="B9853A32DB9248A3A6A71903EA5F09BA">
    <w:name w:val="B9853A32DB9248A3A6A71903EA5F09BA"/>
    <w:pPr>
      <w:spacing w:after="160" w:line="259" w:lineRule="auto"/>
    </w:pPr>
    <w:rPr>
      <w:lang w:eastAsia="ja-JP"/>
    </w:rPr>
  </w:style>
  <w:style w:type="paragraph" w:customStyle="1" w:styleId="47481F04CA334ACB8A650C23057A7462">
    <w:name w:val="47481F04CA334ACB8A650C23057A7462"/>
    <w:pPr>
      <w:spacing w:after="160" w:line="259" w:lineRule="auto"/>
    </w:pPr>
    <w:rPr>
      <w:lang w:eastAsia="ja-JP"/>
    </w:rPr>
  </w:style>
  <w:style w:type="paragraph" w:customStyle="1" w:styleId="6EBE251EF67347AFB2035F19BAB067C4">
    <w:name w:val="6EBE251EF67347AFB2035F19BAB067C4"/>
    <w:pPr>
      <w:spacing w:after="160" w:line="259" w:lineRule="auto"/>
    </w:pPr>
    <w:rPr>
      <w:lang w:eastAsia="ja-JP"/>
    </w:rPr>
  </w:style>
  <w:style w:type="paragraph" w:customStyle="1" w:styleId="A328CFA6146246DE8875456CC9D9B5F5">
    <w:name w:val="A328CFA6146246DE8875456CC9D9B5F5"/>
    <w:rsid w:val="00513DC5"/>
    <w:pPr>
      <w:spacing w:after="160" w:line="259" w:lineRule="auto"/>
    </w:pPr>
  </w:style>
  <w:style w:type="paragraph" w:customStyle="1" w:styleId="9EF434D3BD864F1A8AEE8B4706CCA9E4">
    <w:name w:val="9EF434D3BD864F1A8AEE8B4706CCA9E4"/>
    <w:rsid w:val="00513DC5"/>
    <w:pPr>
      <w:spacing w:after="160" w:line="259" w:lineRule="auto"/>
    </w:pPr>
  </w:style>
  <w:style w:type="paragraph" w:customStyle="1" w:styleId="B96282BA5E2049318360523CB965C518">
    <w:name w:val="B96282BA5E2049318360523CB965C518"/>
    <w:rsid w:val="00513DC5"/>
    <w:pPr>
      <w:spacing w:after="160" w:line="259" w:lineRule="auto"/>
    </w:pPr>
  </w:style>
  <w:style w:type="paragraph" w:customStyle="1" w:styleId="8274D4A0EBD349B0ABCBBCF9B981F866">
    <w:name w:val="8274D4A0EBD349B0ABCBBCF9B981F866"/>
    <w:rsid w:val="00513DC5"/>
    <w:pPr>
      <w:spacing w:after="160" w:line="259" w:lineRule="auto"/>
    </w:pPr>
  </w:style>
  <w:style w:type="paragraph" w:customStyle="1" w:styleId="24CE7FF700F142928F3BDB8370D04B2A">
    <w:name w:val="24CE7FF700F142928F3BDB8370D04B2A"/>
    <w:rsid w:val="00513DC5"/>
    <w:pPr>
      <w:spacing w:after="160" w:line="259" w:lineRule="auto"/>
    </w:pPr>
  </w:style>
  <w:style w:type="paragraph" w:customStyle="1" w:styleId="E780226686FF4825AB2101A80D9543BE">
    <w:name w:val="E780226686FF4825AB2101A80D9543BE"/>
    <w:rsid w:val="00513DC5"/>
    <w:pPr>
      <w:spacing w:after="160" w:line="259" w:lineRule="auto"/>
    </w:pPr>
  </w:style>
  <w:style w:type="paragraph" w:customStyle="1" w:styleId="A02F657A83234B958F5C6B4667C89E7D">
    <w:name w:val="A02F657A83234B958F5C6B4667C89E7D"/>
    <w:rsid w:val="00513DC5"/>
    <w:pPr>
      <w:spacing w:after="160" w:line="259" w:lineRule="auto"/>
    </w:pPr>
  </w:style>
  <w:style w:type="paragraph" w:customStyle="1" w:styleId="0E425A4398B647ECBD4FD2F307CB1529">
    <w:name w:val="0E425A4398B647ECBD4FD2F307CB1529"/>
    <w:rsid w:val="00513DC5"/>
    <w:pPr>
      <w:spacing w:after="160" w:line="259" w:lineRule="auto"/>
    </w:pPr>
  </w:style>
  <w:style w:type="paragraph" w:customStyle="1" w:styleId="B38BBC344EFA460097E07D688AF81039">
    <w:name w:val="B38BBC344EFA460097E07D688AF81039"/>
    <w:rsid w:val="00513DC5"/>
    <w:pPr>
      <w:spacing w:after="160" w:line="259" w:lineRule="auto"/>
    </w:pPr>
  </w:style>
  <w:style w:type="paragraph" w:customStyle="1" w:styleId="587F5150990444C0BB2D059A56325A57">
    <w:name w:val="587F5150990444C0BB2D059A56325A57"/>
    <w:rsid w:val="00513DC5"/>
    <w:pPr>
      <w:spacing w:after="160" w:line="259" w:lineRule="auto"/>
    </w:pPr>
  </w:style>
  <w:style w:type="paragraph" w:customStyle="1" w:styleId="0F2C18C4A7DC4B439B7387E3096854F9">
    <w:name w:val="0F2C18C4A7DC4B439B7387E3096854F9"/>
    <w:rsid w:val="00513DC5"/>
    <w:pPr>
      <w:spacing w:after="160" w:line="259" w:lineRule="auto"/>
    </w:pPr>
  </w:style>
  <w:style w:type="paragraph" w:customStyle="1" w:styleId="DFB1656441564B2C8E8A6FFB911394D9">
    <w:name w:val="DFB1656441564B2C8E8A6FFB911394D9"/>
    <w:rsid w:val="00513DC5"/>
    <w:pPr>
      <w:spacing w:after="160" w:line="259" w:lineRule="auto"/>
    </w:pPr>
  </w:style>
  <w:style w:type="paragraph" w:customStyle="1" w:styleId="D410441CABAB47F38F5065F5A815B98F">
    <w:name w:val="D410441CABAB47F38F5065F5A815B98F"/>
    <w:rsid w:val="00513DC5"/>
    <w:pPr>
      <w:spacing w:after="160" w:line="259" w:lineRule="auto"/>
    </w:pPr>
  </w:style>
  <w:style w:type="paragraph" w:customStyle="1" w:styleId="3CA1048466C048DB95C7D60DEDCF2698">
    <w:name w:val="3CA1048466C048DB95C7D60DEDCF2698"/>
    <w:rsid w:val="00513DC5"/>
    <w:pPr>
      <w:spacing w:after="160" w:line="259" w:lineRule="auto"/>
    </w:pPr>
  </w:style>
  <w:style w:type="paragraph" w:customStyle="1" w:styleId="FD44E3F8E2D14ADCB532518D2CAECCD8">
    <w:name w:val="FD44E3F8E2D14ADCB532518D2CAECCD8"/>
    <w:rsid w:val="00513DC5"/>
    <w:pPr>
      <w:spacing w:after="160" w:line="259" w:lineRule="auto"/>
    </w:pPr>
  </w:style>
  <w:style w:type="paragraph" w:customStyle="1" w:styleId="AE4968C42A4D4D6584BC89595D8AFFA8">
    <w:name w:val="AE4968C42A4D4D6584BC89595D8AFFA8"/>
    <w:rsid w:val="00513DC5"/>
    <w:pPr>
      <w:spacing w:after="160" w:line="259" w:lineRule="auto"/>
    </w:pPr>
  </w:style>
  <w:style w:type="paragraph" w:customStyle="1" w:styleId="78599532A7BF4A86A6995AB4F15AFB9E">
    <w:name w:val="78599532A7BF4A86A6995AB4F15AFB9E"/>
    <w:rsid w:val="00513DC5"/>
    <w:pPr>
      <w:spacing w:after="160" w:line="259" w:lineRule="auto"/>
    </w:pPr>
  </w:style>
  <w:style w:type="paragraph" w:customStyle="1" w:styleId="4BE1AC945D424918BDD97B2717AB9E89">
    <w:name w:val="4BE1AC945D424918BDD97B2717AB9E89"/>
    <w:rsid w:val="00513DC5"/>
    <w:pPr>
      <w:spacing w:after="160" w:line="259" w:lineRule="auto"/>
    </w:pPr>
  </w:style>
  <w:style w:type="paragraph" w:customStyle="1" w:styleId="0683DE9122F34A4BA3DB882E9E15D57F">
    <w:name w:val="0683DE9122F34A4BA3DB882E9E15D57F"/>
    <w:rsid w:val="00513DC5"/>
    <w:pPr>
      <w:spacing w:after="160" w:line="259" w:lineRule="auto"/>
    </w:pPr>
  </w:style>
  <w:style w:type="paragraph" w:customStyle="1" w:styleId="8BF9F6864D494F4F92081D881D80ABCF">
    <w:name w:val="8BF9F6864D494F4F92081D881D80ABCF"/>
    <w:rsid w:val="00513DC5"/>
    <w:pPr>
      <w:spacing w:after="160" w:line="259" w:lineRule="auto"/>
    </w:pPr>
  </w:style>
  <w:style w:type="paragraph" w:customStyle="1" w:styleId="C92A0EB2DD15458A900A39D36B15A39B">
    <w:name w:val="C92A0EB2DD15458A900A39D36B15A39B"/>
    <w:rsid w:val="00513DC5"/>
    <w:pPr>
      <w:spacing w:after="160" w:line="259" w:lineRule="auto"/>
    </w:pPr>
  </w:style>
  <w:style w:type="paragraph" w:customStyle="1" w:styleId="A28AB0DD28B94704B79C0858ABE6752A">
    <w:name w:val="A28AB0DD28B94704B79C0858ABE6752A"/>
    <w:rsid w:val="00513DC5"/>
    <w:pPr>
      <w:spacing w:after="160" w:line="259" w:lineRule="auto"/>
    </w:pPr>
  </w:style>
  <w:style w:type="paragraph" w:customStyle="1" w:styleId="409838CCA56D4528A233C75DB729C809">
    <w:name w:val="409838CCA56D4528A233C75DB729C809"/>
    <w:rsid w:val="00513DC5"/>
    <w:pPr>
      <w:spacing w:after="160" w:line="259" w:lineRule="auto"/>
    </w:pPr>
  </w:style>
  <w:style w:type="paragraph" w:customStyle="1" w:styleId="C58DDD3DC5764E2D98D18216301ED050">
    <w:name w:val="C58DDD3DC5764E2D98D18216301ED050"/>
    <w:rsid w:val="00513DC5"/>
    <w:pPr>
      <w:spacing w:after="160" w:line="259" w:lineRule="auto"/>
    </w:pPr>
  </w:style>
  <w:style w:type="paragraph" w:customStyle="1" w:styleId="07E2082F69A44C0F97ADCB9F7307A2B5">
    <w:name w:val="07E2082F69A44C0F97ADCB9F7307A2B5"/>
    <w:rsid w:val="00513DC5"/>
    <w:pPr>
      <w:spacing w:after="160" w:line="259" w:lineRule="auto"/>
    </w:pPr>
  </w:style>
  <w:style w:type="paragraph" w:customStyle="1" w:styleId="D3FF3C3295D74915A68514C1A2B65527">
    <w:name w:val="D3FF3C3295D74915A68514C1A2B65527"/>
    <w:rsid w:val="00513DC5"/>
    <w:pPr>
      <w:spacing w:after="160" w:line="259" w:lineRule="auto"/>
    </w:pPr>
  </w:style>
  <w:style w:type="paragraph" w:customStyle="1" w:styleId="9952FC0A1BBE47AD8283981BD8BB3AE2">
    <w:name w:val="9952FC0A1BBE47AD8283981BD8BB3AE2"/>
    <w:rsid w:val="00513DC5"/>
    <w:pPr>
      <w:spacing w:after="160" w:line="259" w:lineRule="auto"/>
    </w:pPr>
  </w:style>
  <w:style w:type="paragraph" w:customStyle="1" w:styleId="3B4BDBFD4E124915BFFDC469E3E984A5">
    <w:name w:val="3B4BDBFD4E124915BFFDC469E3E984A5"/>
    <w:rsid w:val="00513DC5"/>
    <w:pPr>
      <w:spacing w:after="160" w:line="259" w:lineRule="auto"/>
    </w:pPr>
  </w:style>
  <w:style w:type="paragraph" w:customStyle="1" w:styleId="25C93661FCE64D1A8C62BA0434BC7C25">
    <w:name w:val="25C93661FCE64D1A8C62BA0434BC7C25"/>
    <w:rsid w:val="00513DC5"/>
    <w:pPr>
      <w:spacing w:after="160" w:line="259" w:lineRule="auto"/>
    </w:pPr>
  </w:style>
  <w:style w:type="paragraph" w:customStyle="1" w:styleId="F4A97ECBC1ED4227BBE2EE17AE6721B7">
    <w:name w:val="F4A97ECBC1ED4227BBE2EE17AE6721B7"/>
    <w:rsid w:val="00513DC5"/>
    <w:pPr>
      <w:spacing w:after="160" w:line="259" w:lineRule="auto"/>
    </w:pPr>
  </w:style>
  <w:style w:type="paragraph" w:customStyle="1" w:styleId="4424F2E19296420E8621D2E3E78566C2">
    <w:name w:val="4424F2E19296420E8621D2E3E78566C2"/>
    <w:rsid w:val="00513DC5"/>
    <w:pPr>
      <w:spacing w:after="160" w:line="259" w:lineRule="auto"/>
    </w:pPr>
  </w:style>
  <w:style w:type="paragraph" w:customStyle="1" w:styleId="41D03BEF3DCA4750895BD432ECC7A91B">
    <w:name w:val="41D03BEF3DCA4750895BD432ECC7A91B"/>
    <w:rsid w:val="00513DC5"/>
    <w:pPr>
      <w:spacing w:after="160" w:line="259" w:lineRule="auto"/>
    </w:pPr>
  </w:style>
  <w:style w:type="paragraph" w:customStyle="1" w:styleId="EB7B3635E8624B80B3B885C73B629B32">
    <w:name w:val="EB7B3635E8624B80B3B885C73B629B32"/>
    <w:rsid w:val="00513DC5"/>
    <w:pPr>
      <w:spacing w:after="160" w:line="259" w:lineRule="auto"/>
    </w:pPr>
  </w:style>
  <w:style w:type="paragraph" w:customStyle="1" w:styleId="816B6264469A4F3696A651E3E90061E6">
    <w:name w:val="816B6264469A4F3696A651E3E90061E6"/>
    <w:rsid w:val="00513DC5"/>
    <w:pPr>
      <w:spacing w:after="160" w:line="259" w:lineRule="auto"/>
    </w:pPr>
  </w:style>
  <w:style w:type="paragraph" w:customStyle="1" w:styleId="91E64451EAC94818B1D10407A31D0282">
    <w:name w:val="91E64451EAC94818B1D10407A31D0282"/>
    <w:rsid w:val="00513DC5"/>
    <w:pPr>
      <w:spacing w:after="160" w:line="259" w:lineRule="auto"/>
    </w:pPr>
  </w:style>
  <w:style w:type="paragraph" w:customStyle="1" w:styleId="93E1637B50364123BD75EFF3A620D4B3">
    <w:name w:val="93E1637B50364123BD75EFF3A620D4B3"/>
    <w:rsid w:val="00513DC5"/>
    <w:pPr>
      <w:spacing w:after="160" w:line="259" w:lineRule="auto"/>
    </w:pPr>
  </w:style>
  <w:style w:type="paragraph" w:customStyle="1" w:styleId="EAE8BE4B089942F0816914619CCD68C6">
    <w:name w:val="EAE8BE4B089942F0816914619CCD68C6"/>
    <w:rsid w:val="00513DC5"/>
    <w:pPr>
      <w:spacing w:after="160" w:line="259" w:lineRule="auto"/>
    </w:pPr>
  </w:style>
  <w:style w:type="paragraph" w:customStyle="1" w:styleId="B2856D4A8B0A4B9DBCFDD2DE39D7E237">
    <w:name w:val="B2856D4A8B0A4B9DBCFDD2DE39D7E237"/>
    <w:rsid w:val="00513DC5"/>
    <w:pPr>
      <w:spacing w:after="160" w:line="259" w:lineRule="auto"/>
    </w:pPr>
  </w:style>
  <w:style w:type="paragraph" w:customStyle="1" w:styleId="17D6F58C6DD94B40B8659A49A314DD0C">
    <w:name w:val="17D6F58C6DD94B40B8659A49A314DD0C"/>
    <w:rsid w:val="00513DC5"/>
    <w:pPr>
      <w:spacing w:after="160" w:line="259" w:lineRule="auto"/>
    </w:pPr>
  </w:style>
  <w:style w:type="paragraph" w:customStyle="1" w:styleId="D11C6B80746F42E395680A5ABA11353D">
    <w:name w:val="D11C6B80746F42E395680A5ABA11353D"/>
    <w:rsid w:val="00513DC5"/>
    <w:pPr>
      <w:spacing w:after="160" w:line="259" w:lineRule="auto"/>
    </w:pPr>
  </w:style>
  <w:style w:type="paragraph" w:customStyle="1" w:styleId="DA5BD48678D34BC59241CCDA825E5970">
    <w:name w:val="DA5BD48678D34BC59241CCDA825E5970"/>
    <w:rsid w:val="00513DC5"/>
    <w:pPr>
      <w:spacing w:after="160" w:line="259" w:lineRule="auto"/>
    </w:pPr>
  </w:style>
  <w:style w:type="paragraph" w:customStyle="1" w:styleId="848CFD8BFECB474B9404DE5F444BB935">
    <w:name w:val="848CFD8BFECB474B9404DE5F444BB935"/>
    <w:rsid w:val="00513DC5"/>
    <w:pPr>
      <w:spacing w:after="160" w:line="259" w:lineRule="auto"/>
    </w:pPr>
  </w:style>
  <w:style w:type="paragraph" w:customStyle="1" w:styleId="A91C215F136D494AA845007D5629ED9A">
    <w:name w:val="A91C215F136D494AA845007D5629ED9A"/>
    <w:rsid w:val="00513DC5"/>
    <w:pPr>
      <w:spacing w:after="160" w:line="259" w:lineRule="auto"/>
    </w:pPr>
  </w:style>
  <w:style w:type="paragraph" w:customStyle="1" w:styleId="790569AB00E34192A0D15C633DF0FDBE">
    <w:name w:val="790569AB00E34192A0D15C633DF0FDBE"/>
    <w:rsid w:val="00513DC5"/>
    <w:pPr>
      <w:spacing w:after="160" w:line="259" w:lineRule="auto"/>
    </w:pPr>
  </w:style>
  <w:style w:type="paragraph" w:customStyle="1" w:styleId="822AC731896249EFB1517BBF74679C84">
    <w:name w:val="822AC731896249EFB1517BBF74679C84"/>
    <w:rsid w:val="00513DC5"/>
    <w:pPr>
      <w:spacing w:after="160" w:line="259" w:lineRule="auto"/>
    </w:pPr>
  </w:style>
  <w:style w:type="paragraph" w:customStyle="1" w:styleId="86DD7A607E624D5399281518C4DE6E61">
    <w:name w:val="86DD7A607E624D5399281518C4DE6E61"/>
    <w:rsid w:val="00513DC5"/>
    <w:pPr>
      <w:spacing w:after="160" w:line="259" w:lineRule="auto"/>
    </w:pPr>
  </w:style>
  <w:style w:type="paragraph" w:customStyle="1" w:styleId="A64836365D674284B29352D6BF8142CC">
    <w:name w:val="A64836365D674284B29352D6BF8142CC"/>
    <w:rsid w:val="00513DC5"/>
    <w:pPr>
      <w:spacing w:after="160" w:line="259" w:lineRule="auto"/>
    </w:pPr>
  </w:style>
  <w:style w:type="paragraph" w:customStyle="1" w:styleId="F186F385FBCE4CAFB51A0DBB16491AB5">
    <w:name w:val="F186F385FBCE4CAFB51A0DBB16491AB5"/>
    <w:rsid w:val="00513DC5"/>
    <w:pPr>
      <w:spacing w:after="160" w:line="259" w:lineRule="auto"/>
    </w:pPr>
  </w:style>
  <w:style w:type="paragraph" w:customStyle="1" w:styleId="1AABCDC3A84643979371B4BBA8861894">
    <w:name w:val="1AABCDC3A84643979371B4BBA8861894"/>
    <w:rsid w:val="00513DC5"/>
    <w:pPr>
      <w:spacing w:after="160" w:line="259" w:lineRule="auto"/>
    </w:pPr>
  </w:style>
  <w:style w:type="paragraph" w:customStyle="1" w:styleId="3089937B70F9402AA5560DE52970734B">
    <w:name w:val="3089937B70F9402AA5560DE52970734B"/>
    <w:rsid w:val="00513DC5"/>
    <w:pPr>
      <w:spacing w:after="160" w:line="259" w:lineRule="auto"/>
    </w:pPr>
  </w:style>
  <w:style w:type="paragraph" w:customStyle="1" w:styleId="205DFC99ACA9470DAA24FCAE9B048D71">
    <w:name w:val="205DFC99ACA9470DAA24FCAE9B048D71"/>
    <w:rsid w:val="00513DC5"/>
    <w:pPr>
      <w:spacing w:after="160" w:line="259" w:lineRule="auto"/>
    </w:pPr>
  </w:style>
  <w:style w:type="paragraph" w:customStyle="1" w:styleId="BB0C866CBF744E269904BFEE37D4F0F3">
    <w:name w:val="BB0C866CBF744E269904BFEE37D4F0F3"/>
    <w:rsid w:val="00513DC5"/>
    <w:pPr>
      <w:spacing w:after="160" w:line="259" w:lineRule="auto"/>
    </w:pPr>
  </w:style>
  <w:style w:type="paragraph" w:customStyle="1" w:styleId="24234E8D1626470BB070812EE1C3A2F9">
    <w:name w:val="24234E8D1626470BB070812EE1C3A2F9"/>
    <w:rsid w:val="00513DC5"/>
    <w:pPr>
      <w:spacing w:after="160" w:line="259" w:lineRule="auto"/>
    </w:pPr>
  </w:style>
  <w:style w:type="paragraph" w:customStyle="1" w:styleId="26D51782B5B14686A38829415C519747">
    <w:name w:val="26D51782B5B14686A38829415C519747"/>
    <w:rsid w:val="00513DC5"/>
    <w:pPr>
      <w:spacing w:after="160" w:line="259" w:lineRule="auto"/>
    </w:pPr>
  </w:style>
  <w:style w:type="paragraph" w:customStyle="1" w:styleId="89132309C29743D8A2680B3BE9561C92">
    <w:name w:val="89132309C29743D8A2680B3BE9561C92"/>
    <w:rsid w:val="00513DC5"/>
    <w:pPr>
      <w:spacing w:after="160" w:line="259" w:lineRule="auto"/>
    </w:pPr>
  </w:style>
  <w:style w:type="paragraph" w:customStyle="1" w:styleId="75C4DAB0F33B4CECB866B3BFE77262DB">
    <w:name w:val="75C4DAB0F33B4CECB866B3BFE77262DB"/>
    <w:rsid w:val="00513DC5"/>
    <w:pPr>
      <w:spacing w:after="160" w:line="259" w:lineRule="auto"/>
    </w:pPr>
  </w:style>
  <w:style w:type="paragraph" w:customStyle="1" w:styleId="2A0FCE9032084E15B2F1A661FDA41018">
    <w:name w:val="2A0FCE9032084E15B2F1A661FDA41018"/>
    <w:rsid w:val="00513DC5"/>
    <w:pPr>
      <w:spacing w:after="160" w:line="259" w:lineRule="auto"/>
    </w:pPr>
  </w:style>
  <w:style w:type="paragraph" w:customStyle="1" w:styleId="276ABD9A3AEA41B4BD315B2A31B6BCD7">
    <w:name w:val="276ABD9A3AEA41B4BD315B2A31B6BCD7"/>
    <w:rsid w:val="00513DC5"/>
    <w:pPr>
      <w:spacing w:after="160" w:line="259" w:lineRule="auto"/>
    </w:pPr>
  </w:style>
  <w:style w:type="paragraph" w:customStyle="1" w:styleId="91242C38BB19476CACD985548C650DEE">
    <w:name w:val="91242C38BB19476CACD985548C650DEE"/>
    <w:rsid w:val="00513DC5"/>
    <w:pPr>
      <w:spacing w:after="160" w:line="259" w:lineRule="auto"/>
    </w:pPr>
  </w:style>
  <w:style w:type="paragraph" w:customStyle="1" w:styleId="3135C09F7B43496BB0E604F2E8FF9120">
    <w:name w:val="3135C09F7B43496BB0E604F2E8FF9120"/>
    <w:rsid w:val="00513DC5"/>
    <w:pPr>
      <w:spacing w:after="160" w:line="259" w:lineRule="auto"/>
    </w:pPr>
  </w:style>
  <w:style w:type="paragraph" w:customStyle="1" w:styleId="8C51BFF03FB2489685B258B2FC6A2111">
    <w:name w:val="8C51BFF03FB2489685B258B2FC6A2111"/>
    <w:rsid w:val="00513DC5"/>
    <w:pPr>
      <w:spacing w:after="160" w:line="259" w:lineRule="auto"/>
    </w:pPr>
  </w:style>
  <w:style w:type="paragraph" w:customStyle="1" w:styleId="62BD5DE3F8284E83AA535FC4F5E48BF0">
    <w:name w:val="62BD5DE3F8284E83AA535FC4F5E48BF0"/>
    <w:rsid w:val="00513DC5"/>
    <w:pPr>
      <w:spacing w:after="160" w:line="259" w:lineRule="auto"/>
    </w:pPr>
  </w:style>
  <w:style w:type="paragraph" w:customStyle="1" w:styleId="DFB4F2DFA98446DEB0B0A21C4BE69B1D">
    <w:name w:val="DFB4F2DFA98446DEB0B0A21C4BE69B1D"/>
    <w:rsid w:val="00513DC5"/>
    <w:pPr>
      <w:spacing w:after="160" w:line="259" w:lineRule="auto"/>
    </w:pPr>
  </w:style>
  <w:style w:type="paragraph" w:customStyle="1" w:styleId="E388A1AC0AC14B6F90EF28EFD77A90C4">
    <w:name w:val="E388A1AC0AC14B6F90EF28EFD77A90C4"/>
    <w:rsid w:val="00513DC5"/>
    <w:pPr>
      <w:spacing w:after="160" w:line="259" w:lineRule="auto"/>
    </w:pPr>
  </w:style>
  <w:style w:type="paragraph" w:customStyle="1" w:styleId="5BBF331A237648A3870B0D53225CB416">
    <w:name w:val="5BBF331A237648A3870B0D53225CB416"/>
    <w:rsid w:val="00513DC5"/>
    <w:pPr>
      <w:spacing w:after="160" w:line="259" w:lineRule="auto"/>
    </w:pPr>
  </w:style>
  <w:style w:type="paragraph" w:customStyle="1" w:styleId="231A9F8AACEB40618870A5F5CA9813B3">
    <w:name w:val="231A9F8AACEB40618870A5F5CA9813B3"/>
    <w:rsid w:val="00513DC5"/>
    <w:pPr>
      <w:spacing w:after="160" w:line="259" w:lineRule="auto"/>
    </w:pPr>
  </w:style>
  <w:style w:type="paragraph" w:customStyle="1" w:styleId="F551CEE0EB6F4BDFA41D9E55F26179FD">
    <w:name w:val="F551CEE0EB6F4BDFA41D9E55F26179FD"/>
    <w:rsid w:val="000A0185"/>
    <w:pPr>
      <w:spacing w:after="160" w:line="259" w:lineRule="auto"/>
    </w:pPr>
  </w:style>
  <w:style w:type="paragraph" w:customStyle="1" w:styleId="431CAD9A07634958AD4E02B33777031B">
    <w:name w:val="431CAD9A07634958AD4E02B33777031B"/>
    <w:rsid w:val="000A0185"/>
    <w:pPr>
      <w:spacing w:after="160" w:line="259" w:lineRule="auto"/>
    </w:pPr>
  </w:style>
  <w:style w:type="paragraph" w:customStyle="1" w:styleId="A946C26AD1EF4497915C6A5BABD6769D">
    <w:name w:val="A946C26AD1EF4497915C6A5BABD6769D"/>
    <w:rsid w:val="000A0185"/>
    <w:pPr>
      <w:spacing w:after="160" w:line="259" w:lineRule="auto"/>
    </w:pPr>
  </w:style>
  <w:style w:type="paragraph" w:customStyle="1" w:styleId="7BBA7880AEF1449FA7AC4755E1699440">
    <w:name w:val="7BBA7880AEF1449FA7AC4755E1699440"/>
    <w:rsid w:val="000A0185"/>
    <w:pPr>
      <w:spacing w:after="160" w:line="259" w:lineRule="auto"/>
    </w:pPr>
  </w:style>
  <w:style w:type="paragraph" w:customStyle="1" w:styleId="30E11B6CA4474F199021AFC6FB512FC7">
    <w:name w:val="30E11B6CA4474F199021AFC6FB512FC7"/>
    <w:rsid w:val="000A0185"/>
    <w:pPr>
      <w:spacing w:after="160" w:line="259" w:lineRule="auto"/>
    </w:pPr>
  </w:style>
  <w:style w:type="paragraph" w:customStyle="1" w:styleId="83789CBA70794004B4BDA78CDB6ED76E">
    <w:name w:val="83789CBA70794004B4BDA78CDB6ED76E"/>
    <w:rsid w:val="000A0185"/>
    <w:pPr>
      <w:spacing w:after="160" w:line="259" w:lineRule="auto"/>
    </w:pPr>
  </w:style>
  <w:style w:type="paragraph" w:customStyle="1" w:styleId="F4C03A719ABC45009A509F591D9CE2C3">
    <w:name w:val="F4C03A719ABC45009A509F591D9CE2C3"/>
    <w:rsid w:val="000A0185"/>
    <w:pPr>
      <w:spacing w:after="160" w:line="259" w:lineRule="auto"/>
    </w:pPr>
  </w:style>
  <w:style w:type="paragraph" w:customStyle="1" w:styleId="8ACDBAB3AB844586889B9FC60ECE6A02">
    <w:name w:val="8ACDBAB3AB844586889B9FC60ECE6A02"/>
    <w:rsid w:val="000A0185"/>
    <w:pPr>
      <w:spacing w:after="160" w:line="259" w:lineRule="auto"/>
    </w:pPr>
  </w:style>
  <w:style w:type="paragraph" w:customStyle="1" w:styleId="51112968FC364F47BD7A0385F1330396">
    <w:name w:val="51112968FC364F47BD7A0385F1330396"/>
    <w:rsid w:val="000A0185"/>
    <w:pPr>
      <w:spacing w:after="160" w:line="259" w:lineRule="auto"/>
    </w:pPr>
  </w:style>
  <w:style w:type="paragraph" w:customStyle="1" w:styleId="14E5CB2224E744CC86D7BFABACBEE71C">
    <w:name w:val="14E5CB2224E744CC86D7BFABACBEE71C"/>
    <w:rsid w:val="000A0185"/>
    <w:pPr>
      <w:spacing w:after="160" w:line="259" w:lineRule="auto"/>
    </w:pPr>
  </w:style>
  <w:style w:type="paragraph" w:customStyle="1" w:styleId="9902D5C745634182917B0FDFE295838F">
    <w:name w:val="9902D5C745634182917B0FDFE295838F"/>
    <w:rsid w:val="000A0185"/>
    <w:pPr>
      <w:spacing w:after="160" w:line="259" w:lineRule="auto"/>
    </w:pPr>
  </w:style>
  <w:style w:type="paragraph" w:customStyle="1" w:styleId="6A55ED549A2D4C26882F82D3388F9DC0">
    <w:name w:val="6A55ED549A2D4C26882F82D3388F9DC0"/>
    <w:rsid w:val="000A0185"/>
    <w:pPr>
      <w:spacing w:after="160" w:line="259" w:lineRule="auto"/>
    </w:pPr>
  </w:style>
  <w:style w:type="paragraph" w:customStyle="1" w:styleId="1B1D146F29F34F12845F62A030CFDC26">
    <w:name w:val="1B1D146F29F34F12845F62A030CFDC26"/>
    <w:rsid w:val="000A0185"/>
    <w:pPr>
      <w:spacing w:after="160" w:line="259" w:lineRule="auto"/>
    </w:pPr>
  </w:style>
  <w:style w:type="paragraph" w:customStyle="1" w:styleId="56A74841F19541F7B4DFE8D19BF9BB1C">
    <w:name w:val="56A74841F19541F7B4DFE8D19BF9BB1C"/>
    <w:rsid w:val="000A0185"/>
    <w:pPr>
      <w:spacing w:after="160" w:line="259" w:lineRule="auto"/>
    </w:pPr>
  </w:style>
  <w:style w:type="paragraph" w:customStyle="1" w:styleId="364239BF66334CF48BBBA4C8A024236A">
    <w:name w:val="364239BF66334CF48BBBA4C8A024236A"/>
    <w:rsid w:val="000A0185"/>
    <w:pPr>
      <w:spacing w:after="160" w:line="259" w:lineRule="auto"/>
    </w:pPr>
  </w:style>
  <w:style w:type="paragraph" w:customStyle="1" w:styleId="CF5AB23281A74B5F9B6A446155AC4B91">
    <w:name w:val="CF5AB23281A74B5F9B6A446155AC4B91"/>
    <w:rsid w:val="000A0185"/>
    <w:pPr>
      <w:spacing w:after="160" w:line="259" w:lineRule="auto"/>
    </w:pPr>
  </w:style>
  <w:style w:type="paragraph" w:customStyle="1" w:styleId="BD91318381F6452C959B4C913916E075">
    <w:name w:val="BD91318381F6452C959B4C913916E075"/>
    <w:rsid w:val="000A0185"/>
    <w:pPr>
      <w:spacing w:after="160" w:line="259" w:lineRule="auto"/>
    </w:pPr>
  </w:style>
  <w:style w:type="paragraph" w:customStyle="1" w:styleId="F32007FC496D44D783D2C3D3CF009EA5">
    <w:name w:val="F32007FC496D44D783D2C3D3CF009EA5"/>
    <w:rsid w:val="000A0185"/>
    <w:pPr>
      <w:spacing w:after="160" w:line="259" w:lineRule="auto"/>
    </w:pPr>
  </w:style>
  <w:style w:type="paragraph" w:customStyle="1" w:styleId="DDE1956CA0E7415A8392C93A5816682A">
    <w:name w:val="DDE1956CA0E7415A8392C93A5816682A"/>
    <w:rsid w:val="000A0185"/>
    <w:pPr>
      <w:spacing w:after="160" w:line="259" w:lineRule="auto"/>
    </w:pPr>
  </w:style>
  <w:style w:type="paragraph" w:customStyle="1" w:styleId="50D8A8C96D1F43DAAB584229FB75BE16">
    <w:name w:val="50D8A8C96D1F43DAAB584229FB75BE16"/>
    <w:rsid w:val="000A0185"/>
    <w:pPr>
      <w:spacing w:after="160" w:line="259" w:lineRule="auto"/>
    </w:pPr>
  </w:style>
  <w:style w:type="paragraph" w:customStyle="1" w:styleId="C0C137F3F88E4E23A5D5C99DA7C2810D">
    <w:name w:val="C0C137F3F88E4E23A5D5C99DA7C2810D"/>
    <w:rsid w:val="000A0185"/>
    <w:pPr>
      <w:spacing w:after="160" w:line="259" w:lineRule="auto"/>
    </w:pPr>
  </w:style>
  <w:style w:type="paragraph" w:customStyle="1" w:styleId="C3B03275B65742BA8AECA0F8BD822563">
    <w:name w:val="C3B03275B65742BA8AECA0F8BD822563"/>
    <w:rsid w:val="000A0185"/>
    <w:pPr>
      <w:spacing w:after="160" w:line="259" w:lineRule="auto"/>
    </w:pPr>
  </w:style>
  <w:style w:type="paragraph" w:customStyle="1" w:styleId="AB1C9B112EA04D6A9A5751C39CEC4FCD">
    <w:name w:val="AB1C9B112EA04D6A9A5751C39CEC4FCD"/>
    <w:rsid w:val="000A0185"/>
    <w:pPr>
      <w:spacing w:after="160" w:line="259" w:lineRule="auto"/>
    </w:pPr>
  </w:style>
  <w:style w:type="paragraph" w:customStyle="1" w:styleId="F559E36C7CEB4E3992D16A1408100614">
    <w:name w:val="F559E36C7CEB4E3992D16A1408100614"/>
    <w:rsid w:val="000A0185"/>
    <w:pPr>
      <w:spacing w:after="160" w:line="259" w:lineRule="auto"/>
    </w:pPr>
  </w:style>
  <w:style w:type="paragraph" w:customStyle="1" w:styleId="6C09FAD443594C05B2CA08C1B6CA35F0">
    <w:name w:val="6C09FAD443594C05B2CA08C1B6CA35F0"/>
    <w:rsid w:val="000A0185"/>
    <w:pPr>
      <w:spacing w:after="160" w:line="259" w:lineRule="auto"/>
    </w:pPr>
  </w:style>
  <w:style w:type="paragraph" w:customStyle="1" w:styleId="F5C0A343E36A4D82AB53F26F12AD687A">
    <w:name w:val="F5C0A343E36A4D82AB53F26F12AD687A"/>
    <w:rsid w:val="000A0185"/>
    <w:pPr>
      <w:spacing w:after="160" w:line="259" w:lineRule="auto"/>
    </w:pPr>
  </w:style>
  <w:style w:type="paragraph" w:customStyle="1" w:styleId="092792EF6636444CA7F736BD9C5DCF65">
    <w:name w:val="092792EF6636444CA7F736BD9C5DCF65"/>
    <w:rsid w:val="000A0185"/>
    <w:pPr>
      <w:spacing w:after="160" w:line="259" w:lineRule="auto"/>
    </w:pPr>
  </w:style>
  <w:style w:type="paragraph" w:customStyle="1" w:styleId="B7FEDD57CC914E9792DC5B89E15C3BF1">
    <w:name w:val="B7FEDD57CC914E9792DC5B89E15C3BF1"/>
    <w:rsid w:val="000A0185"/>
    <w:pPr>
      <w:spacing w:after="160" w:line="259" w:lineRule="auto"/>
    </w:pPr>
  </w:style>
  <w:style w:type="paragraph" w:customStyle="1" w:styleId="2EA7B10E783D4CC4A068F9BB6EA99D21">
    <w:name w:val="2EA7B10E783D4CC4A068F9BB6EA99D21"/>
    <w:rsid w:val="000A0185"/>
    <w:pPr>
      <w:spacing w:after="160" w:line="259" w:lineRule="auto"/>
    </w:pPr>
  </w:style>
  <w:style w:type="paragraph" w:customStyle="1" w:styleId="2D9DEE1C3DEA4F6E89B86036A13DBB69">
    <w:name w:val="2D9DEE1C3DEA4F6E89B86036A13DBB69"/>
    <w:rsid w:val="000A0185"/>
    <w:pPr>
      <w:spacing w:after="160" w:line="259" w:lineRule="auto"/>
    </w:pPr>
  </w:style>
  <w:style w:type="paragraph" w:customStyle="1" w:styleId="FFD3445C2A6C49CA956A9B6944BA7DD6">
    <w:name w:val="FFD3445C2A6C49CA956A9B6944BA7DD6"/>
    <w:rsid w:val="000A0185"/>
    <w:pPr>
      <w:spacing w:after="160" w:line="259" w:lineRule="auto"/>
    </w:pPr>
  </w:style>
  <w:style w:type="paragraph" w:customStyle="1" w:styleId="69C09221B6D1411FA97FA10D08B363FF">
    <w:name w:val="69C09221B6D1411FA97FA10D08B363FF"/>
    <w:rsid w:val="000A0185"/>
    <w:pPr>
      <w:spacing w:after="160" w:line="259" w:lineRule="auto"/>
    </w:pPr>
  </w:style>
  <w:style w:type="paragraph" w:customStyle="1" w:styleId="43F4E92F2D4E476B9558FFCC2C459CB1">
    <w:name w:val="43F4E92F2D4E476B9558FFCC2C459CB1"/>
    <w:rsid w:val="000A0185"/>
    <w:pPr>
      <w:spacing w:after="160" w:line="259" w:lineRule="auto"/>
    </w:pPr>
  </w:style>
  <w:style w:type="paragraph" w:customStyle="1" w:styleId="AD1D34B0E881430BA7D7054008E72265">
    <w:name w:val="AD1D34B0E881430BA7D7054008E72265"/>
    <w:rsid w:val="000A0185"/>
    <w:pPr>
      <w:spacing w:after="160" w:line="259" w:lineRule="auto"/>
    </w:pPr>
  </w:style>
  <w:style w:type="paragraph" w:customStyle="1" w:styleId="EB1DDDC1DD894944BEA9C583C6F6FD49">
    <w:name w:val="EB1DDDC1DD894944BEA9C583C6F6FD49"/>
    <w:rsid w:val="000A0185"/>
    <w:pPr>
      <w:spacing w:after="160" w:line="259" w:lineRule="auto"/>
    </w:pPr>
  </w:style>
  <w:style w:type="paragraph" w:customStyle="1" w:styleId="BC36E216A27D44D2A9321E3B3C8BAB19">
    <w:name w:val="BC36E216A27D44D2A9321E3B3C8BAB19"/>
    <w:rsid w:val="000A01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TF02807191</Template>
  <TotalTime>4</TotalTime>
  <Application>LibreOffice/6.4.5.2$Windows_X86_64 LibreOffice_project/a726b36747cf2001e06b58ad5db1aa3a9a1872d6</Application>
  <Pages>3</Pages>
  <Words>305</Words>
  <Characters>1696</Characters>
  <CharactersWithSpaces>1903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2020-08-04T17:15:24Z</dcterms:created>
  <dc:creator/>
  <dc:description/>
  <dc:language>en-US</dc:language>
  <cp:lastModifiedBy/>
  <dcterms:modified xsi:type="dcterms:W3CDTF">2016-05-25T23:17:00Z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